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20EC" w14:textId="6F688E1C" w:rsidR="002F5C52" w:rsidRPr="0091389A" w:rsidRDefault="000130B4" w:rsidP="000130B4">
      <w:pPr>
        <w:spacing w:line="240" w:lineRule="auto"/>
        <w:contextualSpacing/>
        <w:jc w:val="center"/>
        <w:rPr>
          <w:rFonts w:ascii="Arial" w:hAnsi="Arial" w:cs="Arial"/>
          <w:sz w:val="28"/>
        </w:rPr>
      </w:pPr>
      <w:r w:rsidRPr="0091389A">
        <w:rPr>
          <w:rFonts w:ascii="Arial" w:hAnsi="Arial" w:cs="Arial"/>
          <w:sz w:val="28"/>
        </w:rPr>
        <w:t xml:space="preserve">UNAH </w:t>
      </w:r>
      <w:r w:rsidR="002F5C52" w:rsidRPr="0091389A">
        <w:rPr>
          <w:rFonts w:ascii="Arial" w:hAnsi="Arial" w:cs="Arial"/>
          <w:sz w:val="28"/>
        </w:rPr>
        <w:t>FACULTAD DE CIENCIAS ECONOMICAS, ADMINISTRATIVAS Y CONTABLES</w:t>
      </w:r>
    </w:p>
    <w:p w14:paraId="42731AFE" w14:textId="77777777" w:rsidR="000130B4" w:rsidRPr="0091389A" w:rsidRDefault="00B86BAC" w:rsidP="000130B4">
      <w:pPr>
        <w:spacing w:before="240" w:line="240" w:lineRule="auto"/>
        <w:contextualSpacing/>
        <w:jc w:val="center"/>
        <w:rPr>
          <w:rFonts w:ascii="Arial" w:hAnsi="Arial" w:cs="Arial"/>
          <w:sz w:val="28"/>
        </w:rPr>
      </w:pPr>
      <w:r w:rsidRPr="0091389A">
        <w:rPr>
          <w:rFonts w:ascii="Arial" w:hAnsi="Arial" w:cs="Arial"/>
          <w:sz w:val="28"/>
        </w:rPr>
        <w:t>DEPARTAMENTO DE LA CAR</w:t>
      </w:r>
      <w:r w:rsidR="008531E4" w:rsidRPr="0091389A">
        <w:rPr>
          <w:rFonts w:ascii="Arial" w:hAnsi="Arial" w:cs="Arial"/>
          <w:sz w:val="28"/>
        </w:rPr>
        <w:t>R</w:t>
      </w:r>
      <w:r w:rsidRPr="0091389A">
        <w:rPr>
          <w:rFonts w:ascii="Arial" w:hAnsi="Arial" w:cs="Arial"/>
          <w:sz w:val="28"/>
        </w:rPr>
        <w:t xml:space="preserve">ERA DE CONTADURÍA PÚBLICA Y FINANZAS </w:t>
      </w:r>
    </w:p>
    <w:p w14:paraId="1FE2455B" w14:textId="472DC889" w:rsidR="00B86BAC" w:rsidRPr="0091389A" w:rsidRDefault="00B86BAC" w:rsidP="000130B4">
      <w:pPr>
        <w:spacing w:before="240" w:line="240" w:lineRule="auto"/>
        <w:contextualSpacing/>
        <w:jc w:val="center"/>
        <w:rPr>
          <w:rFonts w:ascii="Arial" w:hAnsi="Arial" w:cs="Arial"/>
          <w:sz w:val="28"/>
        </w:rPr>
      </w:pPr>
      <w:r w:rsidRPr="0091389A">
        <w:rPr>
          <w:rFonts w:ascii="Arial" w:hAnsi="Arial" w:cs="Arial"/>
          <w:sz w:val="28"/>
        </w:rPr>
        <w:t>Y TECNICO EN MICROFINANZAS</w:t>
      </w:r>
    </w:p>
    <w:p w14:paraId="7FD81A6B" w14:textId="51D22E8F" w:rsidR="00765440" w:rsidRPr="00ED4030" w:rsidRDefault="00B86BAC" w:rsidP="00E0532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8E4F92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SOLICITUD DE PR</w:t>
      </w:r>
      <w:r w:rsidR="00461701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Á</w:t>
      </w:r>
      <w:r w:rsidRPr="008E4F92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CTICA PROFESIONAL</w:t>
      </w:r>
    </w:p>
    <w:tbl>
      <w:tblPr>
        <w:tblStyle w:val="Tablaconcuadrcula"/>
        <w:tblW w:w="1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282"/>
        <w:gridCol w:w="1136"/>
        <w:gridCol w:w="1703"/>
        <w:gridCol w:w="1557"/>
        <w:gridCol w:w="845"/>
        <w:gridCol w:w="1848"/>
        <w:gridCol w:w="1554"/>
        <w:gridCol w:w="10"/>
      </w:tblGrid>
      <w:tr w:rsidR="00461701" w:rsidRPr="00ED4030" w14:paraId="5D854C1A" w14:textId="694DF199" w:rsidTr="00787A79">
        <w:trPr>
          <w:gridAfter w:val="1"/>
          <w:wAfter w:w="10" w:type="dxa"/>
          <w:trHeight w:val="330"/>
        </w:trPr>
        <w:tc>
          <w:tcPr>
            <w:tcW w:w="2410" w:type="dxa"/>
            <w:gridSpan w:val="2"/>
          </w:tcPr>
          <w:p w14:paraId="4A991400" w14:textId="77777777" w:rsidR="00461701" w:rsidRDefault="00461701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B910DA3" w14:textId="66183AEA" w:rsidR="00461701" w:rsidRPr="00ED4030" w:rsidRDefault="00461701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ED4030">
              <w:rPr>
                <w:rFonts w:ascii="Arial" w:hAnsi="Arial" w:cs="Arial"/>
                <w:b/>
                <w:bCs/>
              </w:rPr>
              <w:t>Fecha de Solicitud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66C5055F" w14:textId="4FF9583E" w:rsidR="00461701" w:rsidRPr="00ED4030" w:rsidRDefault="00461701" w:rsidP="00B734BA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5" w:type="dxa"/>
            <w:gridSpan w:val="3"/>
            <w:vAlign w:val="bottom"/>
          </w:tcPr>
          <w:p w14:paraId="4EDE98E2" w14:textId="278F584D" w:rsidR="00461701" w:rsidRPr="00ED4030" w:rsidRDefault="00461701" w:rsidP="00461701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left w:val="nil"/>
            </w:tcBorders>
            <w:vAlign w:val="bottom"/>
          </w:tcPr>
          <w:p w14:paraId="7226D347" w14:textId="4A790737" w:rsidR="00461701" w:rsidRPr="00ED4030" w:rsidRDefault="000130B4" w:rsidP="00787A7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No. </w:t>
            </w:r>
            <w:r w:rsidR="00F42ECE">
              <w:rPr>
                <w:rFonts w:ascii="Arial" w:hAnsi="Arial" w:cs="Arial"/>
                <w:b/>
                <w:bCs/>
              </w:rPr>
              <w:t>___</w:t>
            </w:r>
            <w:r w:rsidR="00787A79">
              <w:rPr>
                <w:rFonts w:ascii="Arial" w:hAnsi="Arial" w:cs="Arial"/>
                <w:b/>
                <w:bCs/>
              </w:rPr>
              <w:t>_</w:t>
            </w:r>
            <w:r w:rsidR="00461701" w:rsidRPr="00ED4030">
              <w:rPr>
                <w:rFonts w:ascii="Arial" w:hAnsi="Arial" w:cs="Arial"/>
                <w:b/>
                <w:bCs/>
              </w:rPr>
              <w:t>__</w:t>
            </w:r>
          </w:p>
          <w:p w14:paraId="6E3A6919" w14:textId="09DFB465" w:rsidR="00461701" w:rsidRPr="00461701" w:rsidRDefault="00461701" w:rsidP="00461701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ED4030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t>(Uso de Coordinación Académica)</w:t>
            </w:r>
          </w:p>
        </w:tc>
      </w:tr>
      <w:tr w:rsidR="00B734BA" w:rsidRPr="00ED4030" w14:paraId="578397F8" w14:textId="5A2749B0" w:rsidTr="00787A79">
        <w:trPr>
          <w:gridAfter w:val="2"/>
          <w:wAfter w:w="1564" w:type="dxa"/>
          <w:trHeight w:val="50"/>
        </w:trPr>
        <w:tc>
          <w:tcPr>
            <w:tcW w:w="1418" w:type="dxa"/>
          </w:tcPr>
          <w:p w14:paraId="207A6BB7" w14:textId="7112F15A" w:rsidR="00B734BA" w:rsidRPr="00ED4030" w:rsidRDefault="00B734BA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ED4030">
              <w:rPr>
                <w:rFonts w:ascii="Arial" w:hAnsi="Arial" w:cs="Arial"/>
                <w:b/>
                <w:bCs/>
              </w:rPr>
              <w:t xml:space="preserve">Carrera: </w:t>
            </w:r>
          </w:p>
          <w:p w14:paraId="1383143D" w14:textId="77777777" w:rsidR="00B734BA" w:rsidRPr="00ED4030" w:rsidRDefault="00B734BA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  <w:gridSpan w:val="7"/>
          </w:tcPr>
          <w:p w14:paraId="26AC29F3" w14:textId="5C2ECC1C" w:rsidR="00B734BA" w:rsidRPr="00ED4030" w:rsidRDefault="00CF08B5" w:rsidP="00354BB8">
            <w:pPr>
              <w:tabs>
                <w:tab w:val="center" w:pos="2099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600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70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734BA" w:rsidRPr="00ED4030">
              <w:rPr>
                <w:rFonts w:ascii="Arial" w:hAnsi="Arial" w:cs="Arial"/>
              </w:rPr>
              <w:t>Contaduría Pública y Finanzas</w:t>
            </w:r>
            <w:r w:rsidR="008E4F92">
              <w:rPr>
                <w:rFonts w:ascii="Arial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139508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F92" w:rsidRPr="00ED40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4F92" w:rsidRPr="00ED4030">
              <w:rPr>
                <w:rFonts w:ascii="Arial" w:hAnsi="Arial" w:cs="Arial"/>
              </w:rPr>
              <w:t xml:space="preserve">Técnico en </w:t>
            </w:r>
            <w:proofErr w:type="spellStart"/>
            <w:r w:rsidR="008E4F92" w:rsidRPr="00ED4030">
              <w:rPr>
                <w:rFonts w:ascii="Arial" w:hAnsi="Arial" w:cs="Arial"/>
              </w:rPr>
              <w:t>Microfinanzas</w:t>
            </w:r>
            <w:proofErr w:type="spellEnd"/>
          </w:p>
          <w:p w14:paraId="35D21530" w14:textId="48BC4B71" w:rsidR="00B734BA" w:rsidRPr="00ED4030" w:rsidRDefault="00B734BA" w:rsidP="00765440">
            <w:pPr>
              <w:spacing w:after="0"/>
              <w:rPr>
                <w:rFonts w:ascii="Arial" w:hAnsi="Arial" w:cs="Arial"/>
              </w:rPr>
            </w:pPr>
          </w:p>
        </w:tc>
      </w:tr>
      <w:tr w:rsidR="009E2A8E" w:rsidRPr="00ED4030" w14:paraId="2F79893B" w14:textId="77777777" w:rsidTr="00B73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1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A32BF" w14:textId="1235AB2E" w:rsidR="009E2A8E" w:rsidRPr="00ED4030" w:rsidRDefault="00B734BA" w:rsidP="00B734BA">
            <w:pPr>
              <w:tabs>
                <w:tab w:val="left" w:pos="1070"/>
                <w:tab w:val="left" w:pos="89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734BA">
              <w:rPr>
                <w:rFonts w:ascii="Arial" w:hAnsi="Arial" w:cs="Arial"/>
                <w:b/>
                <w:bCs/>
                <w:sz w:val="24"/>
                <w:szCs w:val="24"/>
              </w:rPr>
              <w:t>INFORMACIÓN DEL ESTUDIANTE</w:t>
            </w:r>
          </w:p>
        </w:tc>
      </w:tr>
      <w:tr w:rsidR="002C78D2" w:rsidRPr="00ED4030" w14:paraId="4CBFF463" w14:textId="77777777" w:rsidTr="008E4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DFEFE" w14:textId="11B2422F" w:rsidR="00765440" w:rsidRPr="007A4179" w:rsidRDefault="00765440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Nombre del Estudiante:</w:t>
            </w:r>
          </w:p>
        </w:tc>
        <w:tc>
          <w:tcPr>
            <w:tcW w:w="865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3A2C337C" w14:textId="5C5CEA8B" w:rsidR="00765440" w:rsidRPr="00ED4030" w:rsidRDefault="00765440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2C78D2" w:rsidRPr="00ED4030" w14:paraId="6CF033A5" w14:textId="2B1E12A4" w:rsidTr="0046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2551" w14:textId="09074A31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 xml:space="preserve">Cuenta: </w:t>
            </w:r>
          </w:p>
        </w:tc>
        <w:tc>
          <w:tcPr>
            <w:tcW w:w="41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67B5A625" w14:textId="739EB4C1" w:rsidR="002C78D2" w:rsidRPr="00ED4030" w:rsidRDefault="002C78D2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2AB49621" w14:textId="07CE29A4" w:rsidR="002C78D2" w:rsidRPr="007A4179" w:rsidRDefault="002C78D2" w:rsidP="008E4F9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Identidad:</w:t>
            </w:r>
          </w:p>
        </w:tc>
        <w:tc>
          <w:tcPr>
            <w:tcW w:w="42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BBDE79C" w14:textId="2A893D49" w:rsidR="002C78D2" w:rsidRPr="00ED4030" w:rsidRDefault="002C78D2" w:rsidP="002C78D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276C7D" w:rsidRPr="00ED4030" w14:paraId="12F622CE" w14:textId="77777777" w:rsidTr="00461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93A9" w14:textId="01EA19D5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bookmarkStart w:id="0" w:name="_Hlk163047285"/>
            <w:r w:rsidRPr="007A4179">
              <w:rPr>
                <w:rFonts w:ascii="Arial" w:hAnsi="Arial" w:cs="Arial"/>
              </w:rPr>
              <w:t>Teléfono:</w:t>
            </w:r>
          </w:p>
        </w:tc>
        <w:tc>
          <w:tcPr>
            <w:tcW w:w="411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EE894FC" w14:textId="77777777" w:rsidR="002C78D2" w:rsidRPr="00ED4030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8522D" w14:textId="04A50F4B" w:rsidR="002C78D2" w:rsidRPr="007A4179" w:rsidRDefault="002C78D2" w:rsidP="008E4F9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Correo:</w:t>
            </w:r>
          </w:p>
        </w:tc>
        <w:tc>
          <w:tcPr>
            <w:tcW w:w="425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73655EE3" w14:textId="77777777" w:rsidR="002C78D2" w:rsidRPr="00ED4030" w:rsidRDefault="002C78D2" w:rsidP="002C78D2">
            <w:pPr>
              <w:tabs>
                <w:tab w:val="left" w:pos="107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bookmarkEnd w:id="0"/>
      <w:tr w:rsidR="002C78D2" w:rsidRPr="00ED4030" w14:paraId="6C876584" w14:textId="77777777" w:rsidTr="008E4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DD339" w14:textId="0BD7BB85" w:rsidR="002C78D2" w:rsidRPr="007A4179" w:rsidRDefault="002C78D2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Dirección:</w:t>
            </w:r>
          </w:p>
        </w:tc>
        <w:tc>
          <w:tcPr>
            <w:tcW w:w="9927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5C48B653" w14:textId="77777777" w:rsidR="002C78D2" w:rsidRPr="00ED4030" w:rsidRDefault="002C78D2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7B0F59B8" w14:textId="77777777" w:rsidR="00765440" w:rsidRPr="00ED4030" w:rsidRDefault="00765440" w:rsidP="009551B6">
      <w:pPr>
        <w:spacing w:line="480" w:lineRule="auto"/>
        <w:contextualSpacing/>
        <w:rPr>
          <w:rFonts w:ascii="Arial" w:hAnsi="Arial" w:cs="Arial"/>
          <w:b/>
          <w:bCs/>
        </w:rPr>
      </w:pPr>
    </w:p>
    <w:tbl>
      <w:tblPr>
        <w:tblStyle w:val="Tablaconcuadrcula"/>
        <w:tblW w:w="11340" w:type="dxa"/>
        <w:tblLayout w:type="fixed"/>
        <w:tblLook w:val="04A0" w:firstRow="1" w:lastRow="0" w:firstColumn="1" w:lastColumn="0" w:noHBand="0" w:noVBand="1"/>
      </w:tblPr>
      <w:tblGrid>
        <w:gridCol w:w="1985"/>
        <w:gridCol w:w="30"/>
        <w:gridCol w:w="959"/>
        <w:gridCol w:w="2555"/>
        <w:gridCol w:w="1559"/>
        <w:gridCol w:w="4252"/>
      </w:tblGrid>
      <w:tr w:rsidR="009E2A8E" w:rsidRPr="00ED4030" w14:paraId="063688BD" w14:textId="77777777" w:rsidTr="009F7277">
        <w:trPr>
          <w:trHeight w:val="510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shd w:val="clear" w:color="auto" w:fill="FFFFFF" w:themeFill="background1"/>
          </w:tcPr>
          <w:p w14:paraId="516AB88B" w14:textId="1C19C5D3" w:rsidR="009E2A8E" w:rsidRPr="00ED4030" w:rsidRDefault="00B734BA" w:rsidP="009E2A8E">
            <w:pPr>
              <w:tabs>
                <w:tab w:val="left" w:pos="10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734BA">
              <w:rPr>
                <w:rFonts w:ascii="Arial" w:hAnsi="Arial" w:cs="Arial"/>
                <w:b/>
                <w:bCs/>
                <w:sz w:val="24"/>
                <w:szCs w:val="24"/>
              </w:rPr>
              <w:t>INFORMACIÓN DE LA INSTITUCIÓN</w:t>
            </w:r>
          </w:p>
        </w:tc>
      </w:tr>
      <w:tr w:rsidR="003158ED" w:rsidRPr="00ED4030" w14:paraId="6555FD72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vAlign w:val="bottom"/>
          </w:tcPr>
          <w:p w14:paraId="5A8EE3E3" w14:textId="37E3C015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Nombre de la Institución:</w:t>
            </w:r>
          </w:p>
        </w:tc>
        <w:tc>
          <w:tcPr>
            <w:tcW w:w="8366" w:type="dxa"/>
            <w:gridSpan w:val="3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36C95887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6D509C48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CDD8" w14:textId="6343399B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Dirección de la Institución:</w:t>
            </w:r>
          </w:p>
        </w:tc>
        <w:tc>
          <w:tcPr>
            <w:tcW w:w="836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2B54BFD8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8528C" w:rsidRPr="00ED4030" w14:paraId="2872DCCA" w14:textId="77777777" w:rsidTr="009F7277">
        <w:trPr>
          <w:trHeight w:val="340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single" w:sz="4" w:space="0" w:color="DEEAF6" w:themeColor="accent1" w:themeTint="33"/>
            </w:tcBorders>
            <w:vAlign w:val="bottom"/>
          </w:tcPr>
          <w:p w14:paraId="55E09460" w14:textId="77777777" w:rsidR="0018528C" w:rsidRPr="007A4179" w:rsidRDefault="0018528C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366" w:type="dxa"/>
            <w:gridSpan w:val="3"/>
            <w:tcBorders>
              <w:top w:val="single" w:sz="4" w:space="0" w:color="A6A6A6" w:themeColor="background1" w:themeShade="A6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23A9140C" w14:textId="77777777" w:rsidR="0018528C" w:rsidRPr="008E4F92" w:rsidRDefault="0018528C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440A5A24" w14:textId="77777777" w:rsidTr="00461701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94A80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Teléfono: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8EAADB" w:themeColor="accent5" w:themeTint="99"/>
              <w:right w:val="nil"/>
            </w:tcBorders>
            <w:shd w:val="clear" w:color="auto" w:fill="F2F2F2" w:themeFill="background1" w:themeFillShade="F2"/>
            <w:vAlign w:val="bottom"/>
          </w:tcPr>
          <w:p w14:paraId="745BD3C8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DEEAF6" w:themeColor="accent1" w:themeTint="33"/>
              <w:left w:val="nil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14:paraId="01D8A435" w14:textId="77777777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Correo:</w:t>
            </w:r>
          </w:p>
        </w:tc>
        <w:tc>
          <w:tcPr>
            <w:tcW w:w="4252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6F20452A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8528C" w:rsidRPr="00ED4030" w14:paraId="104E51BF" w14:textId="77777777" w:rsidTr="00461701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877E" w14:textId="77777777" w:rsidR="009E2A8E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 xml:space="preserve">Departamento </w:t>
            </w:r>
          </w:p>
          <w:p w14:paraId="48E1FEA6" w14:textId="0870E38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o área</w:t>
            </w:r>
            <w:r w:rsidR="004C2156" w:rsidRPr="007A4179">
              <w:rPr>
                <w:rFonts w:ascii="Arial" w:hAnsi="Arial" w:cs="Arial"/>
              </w:rPr>
              <w:t>:</w:t>
            </w:r>
          </w:p>
        </w:tc>
        <w:tc>
          <w:tcPr>
            <w:tcW w:w="35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20F310EE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14:paraId="27DD4025" w14:textId="42EC538D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Empleado orientador: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DEEAF6" w:themeColor="accent1" w:themeTint="33"/>
              <w:bottom w:val="single" w:sz="4" w:space="0" w:color="A6A6A6" w:themeColor="background1" w:themeShade="A6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6DF2A26E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357389B9" w14:textId="77777777" w:rsidTr="00461701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9337" w14:textId="6DD55ACD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Fecha de Inicio</w:t>
            </w:r>
            <w:r w:rsidR="004C2156" w:rsidRPr="007A4179">
              <w:rPr>
                <w:rFonts w:ascii="Arial" w:hAnsi="Arial" w:cs="Arial"/>
              </w:rPr>
              <w:t>:</w:t>
            </w:r>
          </w:p>
        </w:tc>
        <w:tc>
          <w:tcPr>
            <w:tcW w:w="351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78D9747A" w14:textId="77777777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DEEAF6" w:themeColor="accent1" w:themeTint="33"/>
              <w:left w:val="nil"/>
              <w:bottom w:val="nil"/>
              <w:right w:val="single" w:sz="4" w:space="0" w:color="DEEAF6" w:themeColor="accent1" w:themeTint="33"/>
            </w:tcBorders>
          </w:tcPr>
          <w:p w14:paraId="495661CF" w14:textId="2D09637C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  <w:r w:rsidRPr="007A4179">
              <w:rPr>
                <w:rFonts w:ascii="Arial" w:hAnsi="Arial" w:cs="Arial"/>
              </w:rPr>
              <w:t>Fecha de Terminación</w:t>
            </w:r>
            <w:r w:rsidR="004C2156" w:rsidRPr="007A4179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DEEAF6" w:themeColor="accent1" w:themeTint="33"/>
              <w:bottom w:val="nil"/>
              <w:right w:val="single" w:sz="4" w:space="0" w:color="DEEAF6" w:themeColor="accent1" w:themeTint="33"/>
            </w:tcBorders>
            <w:shd w:val="clear" w:color="auto" w:fill="F2F2F2" w:themeFill="background1" w:themeFillShade="F2"/>
          </w:tcPr>
          <w:p w14:paraId="11F314D9" w14:textId="77777777" w:rsidR="003158ED" w:rsidRPr="008E4F92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158ED" w:rsidRPr="00ED4030" w14:paraId="51E493F3" w14:textId="77777777" w:rsidTr="009F7277">
        <w:trPr>
          <w:trHeight w:val="340"/>
        </w:trPr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AF8AB" w14:textId="6868D530" w:rsidR="003158ED" w:rsidRPr="007A4179" w:rsidRDefault="003158ED" w:rsidP="008E4F92">
            <w:pPr>
              <w:tabs>
                <w:tab w:val="center" w:pos="2099"/>
              </w:tabs>
              <w:spacing w:after="0"/>
              <w:contextualSpacing/>
              <w:rPr>
                <w:rFonts w:ascii="Arial" w:hAnsi="Arial" w:cs="Arial"/>
                <w:color w:val="A6A6A6" w:themeColor="background1" w:themeShade="A6"/>
              </w:rPr>
            </w:pPr>
            <w:r w:rsidRPr="007A4179">
              <w:rPr>
                <w:rFonts w:ascii="Arial" w:hAnsi="Arial" w:cs="Arial"/>
              </w:rPr>
              <w:t>O</w:t>
            </w:r>
            <w:r w:rsidR="004C2156" w:rsidRPr="007A4179">
              <w:rPr>
                <w:rFonts w:ascii="Arial" w:hAnsi="Arial" w:cs="Arial"/>
              </w:rPr>
              <w:t>bservaciones: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bottom"/>
          </w:tcPr>
          <w:p w14:paraId="04D536BE" w14:textId="69EC5DFB" w:rsidR="003158ED" w:rsidRPr="002D6A9D" w:rsidRDefault="002F5C52" w:rsidP="008E4F92">
            <w:pPr>
              <w:tabs>
                <w:tab w:val="left" w:pos="1070"/>
              </w:tabs>
              <w:spacing w:after="0"/>
              <w:contextualSpacing/>
              <w:jc w:val="both"/>
              <w:rPr>
                <w:rFonts w:ascii="Arial" w:hAnsi="Arial" w:cs="Arial"/>
                <w:color w:val="767171" w:themeColor="background2" w:themeShade="80"/>
                <w:sz w:val="20"/>
                <w:szCs w:val="18"/>
              </w:rPr>
            </w:pPr>
            <w:r w:rsidRPr="002D6A9D">
              <w:rPr>
                <w:rFonts w:ascii="Arial" w:hAnsi="Arial" w:cs="Arial"/>
                <w:color w:val="767171" w:themeColor="background2" w:themeShade="80"/>
                <w:sz w:val="20"/>
                <w:szCs w:val="18"/>
              </w:rPr>
              <w:t>Indicar el nombre completo, puesto y correo electrónico de la persona de la empresa a la</w:t>
            </w:r>
            <w:r w:rsidR="00CF08B5">
              <w:rPr>
                <w:rFonts w:ascii="Arial" w:hAnsi="Arial" w:cs="Arial"/>
                <w:color w:val="767171" w:themeColor="background2" w:themeShade="80"/>
                <w:sz w:val="20"/>
                <w:szCs w:val="18"/>
              </w:rPr>
              <w:t xml:space="preserve"> que se le enviara la solicitud de práctica</w:t>
            </w:r>
            <w:bookmarkStart w:id="1" w:name="_GoBack"/>
            <w:bookmarkEnd w:id="1"/>
            <w:r w:rsidR="00CF08B5">
              <w:rPr>
                <w:rFonts w:ascii="Arial" w:hAnsi="Arial" w:cs="Arial"/>
                <w:color w:val="767171" w:themeColor="background2" w:themeShade="80"/>
                <w:sz w:val="20"/>
                <w:szCs w:val="18"/>
              </w:rPr>
              <w:t xml:space="preserve"> profesional </w:t>
            </w:r>
            <w:r w:rsidRPr="002D6A9D">
              <w:rPr>
                <w:rFonts w:ascii="Arial" w:hAnsi="Arial" w:cs="Arial"/>
                <w:color w:val="767171" w:themeColor="background2" w:themeShade="80"/>
                <w:sz w:val="20"/>
                <w:szCs w:val="18"/>
              </w:rPr>
              <w:t>en caso de necesitarla</w:t>
            </w:r>
          </w:p>
          <w:p w14:paraId="167D442C" w14:textId="77777777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  <w:color w:val="A6A6A6" w:themeColor="background1" w:themeShade="A6"/>
              </w:rPr>
            </w:pPr>
          </w:p>
          <w:p w14:paraId="52138510" w14:textId="570FB0FC" w:rsidR="003158ED" w:rsidRPr="007A4179" w:rsidRDefault="003158ED" w:rsidP="008E4F92">
            <w:pPr>
              <w:tabs>
                <w:tab w:val="left" w:pos="1070"/>
              </w:tabs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1B916689" w14:textId="7BBB7977" w:rsidR="003158ED" w:rsidRDefault="003158ED" w:rsidP="002C78D2">
      <w:pPr>
        <w:spacing w:line="480" w:lineRule="auto"/>
        <w:contextualSpacing/>
        <w:rPr>
          <w:rFonts w:ascii="Arial" w:hAnsi="Arial" w:cs="Arial"/>
          <w:b/>
          <w:bCs/>
          <w:color w:val="1F3864" w:themeColor="accent5" w:themeShade="8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6596"/>
      </w:tblGrid>
      <w:tr w:rsidR="008A517F" w:rsidRPr="008A517F" w14:paraId="19E310A9" w14:textId="77777777" w:rsidTr="008E4F92">
        <w:tc>
          <w:tcPr>
            <w:tcW w:w="4744" w:type="dxa"/>
            <w:vAlign w:val="center"/>
          </w:tcPr>
          <w:p w14:paraId="39B47E8C" w14:textId="77777777" w:rsidR="00305F29" w:rsidRPr="008A517F" w:rsidRDefault="00305F29" w:rsidP="002F5C5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_____________________________________</w:t>
            </w:r>
          </w:p>
          <w:p w14:paraId="5C678C50" w14:textId="2D007804" w:rsidR="00305F29" w:rsidRPr="008A517F" w:rsidRDefault="00305F29" w:rsidP="002F5C52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Firma del Estudiante</w:t>
            </w:r>
          </w:p>
          <w:p w14:paraId="1899FF5A" w14:textId="0F24654B" w:rsidR="00305F29" w:rsidRPr="008A517F" w:rsidRDefault="00305F29" w:rsidP="002F5C52">
            <w:pPr>
              <w:spacing w:line="48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6" w:type="dxa"/>
            <w:vAlign w:val="center"/>
          </w:tcPr>
          <w:p w14:paraId="13266D7F" w14:textId="77777777" w:rsidR="00305F29" w:rsidRPr="008A517F" w:rsidRDefault="00305F29" w:rsidP="002F5C52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_____________________________________</w:t>
            </w:r>
          </w:p>
          <w:p w14:paraId="44436D1D" w14:textId="0A5ACE2B" w:rsidR="00305F29" w:rsidRPr="008A517F" w:rsidRDefault="00305F29" w:rsidP="002F5C52">
            <w:pPr>
              <w:spacing w:line="24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  <w:r w:rsidRPr="008A517F">
              <w:rPr>
                <w:rFonts w:ascii="Arial" w:hAnsi="Arial" w:cs="Arial"/>
                <w:b/>
                <w:bCs/>
              </w:rPr>
              <w:t>Firma del Coordinador de Práctica</w:t>
            </w:r>
          </w:p>
          <w:p w14:paraId="66E5D32B" w14:textId="77777777" w:rsidR="00305F29" w:rsidRPr="008A517F" w:rsidRDefault="00305F29" w:rsidP="002F5C52">
            <w:pPr>
              <w:spacing w:line="480" w:lineRule="auto"/>
              <w:contextualSpacing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C118D24" w14:textId="58A404FC" w:rsidR="00305F29" w:rsidRDefault="00E0532E" w:rsidP="002C78D2">
      <w:pPr>
        <w:spacing w:line="480" w:lineRule="auto"/>
        <w:contextualSpacing/>
        <w:rPr>
          <w:rFonts w:ascii="Cambria" w:hAnsi="Cambria" w:cstheme="minorHAnsi"/>
          <w:b/>
          <w:bCs/>
          <w:color w:val="1F3864" w:themeColor="accent5" w:themeShade="80"/>
        </w:rPr>
      </w:pPr>
      <w:r w:rsidRPr="00ED4030">
        <w:rPr>
          <w:rFonts w:ascii="Arial" w:hAnsi="Arial" w:cs="Arial"/>
          <w:b/>
          <w:bCs/>
          <w:noProof/>
          <w:color w:val="1F3864" w:themeColor="accent5" w:themeShade="80"/>
          <w:lang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0AAB" wp14:editId="27602EAF">
                <wp:simplePos x="0" y="0"/>
                <wp:positionH relativeFrom="page">
                  <wp:align>right</wp:align>
                </wp:positionH>
                <wp:positionV relativeFrom="paragraph">
                  <wp:posOffset>91440</wp:posOffset>
                </wp:positionV>
                <wp:extent cx="8121650" cy="876300"/>
                <wp:effectExtent l="0" t="0" r="0" b="0"/>
                <wp:wrapNone/>
                <wp:docPr id="5247163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8A3D7" w14:textId="77777777" w:rsidR="008C48CD" w:rsidRPr="00812875" w:rsidRDefault="008C48CD" w:rsidP="008E4F92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128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REQUSITOS QUE DEBE PRESENTAR</w:t>
                            </w:r>
                          </w:p>
                          <w:p w14:paraId="6E45CAA3" w14:textId="76BFC3D5" w:rsidR="00455B49" w:rsidRPr="00812875" w:rsidRDefault="008C48CD" w:rsidP="008E4F92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="00455B49"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Formato lleno de solicitud de práctica profesional</w:t>
                            </w:r>
                          </w:p>
                          <w:p w14:paraId="51E8E635" w14:textId="3D581238" w:rsidR="00455B49" w:rsidRPr="00812875" w:rsidRDefault="00455B49" w:rsidP="008E4F92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2. Historial académico impreso por oficina de registro costo de L.20</w:t>
                            </w:r>
                          </w:p>
                          <w:p w14:paraId="63214205" w14:textId="73582097" w:rsidR="008C48CD" w:rsidRPr="00812875" w:rsidRDefault="00455B49" w:rsidP="008E4F92">
                            <w:pPr>
                              <w:spacing w:after="0"/>
                              <w:ind w:left="993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3. Copia de </w:t>
                            </w:r>
                            <w:r w:rsidR="00461701"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Identidad (</w:t>
                            </w:r>
                            <w:r w:rsidR="004F7409" w:rsidRPr="00812875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ED0AAB" id="Rectángulo 1" o:spid="_x0000_s1026" style="position:absolute;margin-left:588.3pt;margin-top:7.2pt;width:639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" fillcolor="#d8d8d8 [2732]" stroked="f" strokeweight="1pt">
                <v:fill opacity="38550f"/>
                <v:textbox>
                  <w:txbxContent>
                    <w:p w14:paraId="3AC8A3D7" w14:textId="77777777" w:rsidR="008C48CD" w:rsidRPr="00812875" w:rsidRDefault="008C48CD" w:rsidP="008E4F92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8128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REQUSITOS QUE DEBE PRESENTAR</w:t>
                      </w:r>
                    </w:p>
                    <w:p w14:paraId="6E45CAA3" w14:textId="76BFC3D5" w:rsidR="00455B49" w:rsidRPr="00812875" w:rsidRDefault="008C48CD" w:rsidP="008E4F92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1. </w:t>
                      </w:r>
                      <w:r w:rsidR="00455B49"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Formato lleno de solicitud de práctica profesional</w:t>
                      </w:r>
                    </w:p>
                    <w:p w14:paraId="51E8E635" w14:textId="3D581238" w:rsidR="00455B49" w:rsidRPr="00812875" w:rsidRDefault="00455B49" w:rsidP="008E4F92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2. Historial académico impreso por oficina de registro costo de L.20</w:t>
                      </w:r>
                    </w:p>
                    <w:p w14:paraId="63214205" w14:textId="73582097" w:rsidR="008C48CD" w:rsidRPr="00812875" w:rsidRDefault="00455B49" w:rsidP="008E4F92">
                      <w:pPr>
                        <w:spacing w:after="0"/>
                        <w:ind w:left="993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3. Copia de </w:t>
                      </w:r>
                      <w:r w:rsidR="00461701"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Identidad (</w:t>
                      </w:r>
                      <w:r w:rsidR="004F7409" w:rsidRPr="00812875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DNI)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305F29" w:rsidSect="008A517F">
      <w:headerReference w:type="default" r:id="rId8"/>
      <w:footerReference w:type="default" r:id="rId9"/>
      <w:pgSz w:w="12240" w:h="15840" w:code="1"/>
      <w:pgMar w:top="1418" w:right="474" w:bottom="851" w:left="426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F3A3" w14:textId="77777777" w:rsidR="00616C6E" w:rsidRDefault="00616C6E">
      <w:pPr>
        <w:spacing w:after="0" w:line="240" w:lineRule="auto"/>
      </w:pPr>
      <w:r>
        <w:separator/>
      </w:r>
    </w:p>
  </w:endnote>
  <w:endnote w:type="continuationSeparator" w:id="0">
    <w:p w14:paraId="19499777" w14:textId="77777777" w:rsidR="00616C6E" w:rsidRDefault="0061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DBF" w14:textId="4C1B574C" w:rsidR="00D20096" w:rsidRDefault="00ED4030">
    <w:pPr>
      <w:pStyle w:val="Piedepgina"/>
      <w:jc w:val="right"/>
    </w:pPr>
    <w:r w:rsidRPr="00ED4030">
      <w:rPr>
        <w:noProof/>
        <w:lang w:eastAsia="es-HN"/>
      </w:rPr>
      <w:drawing>
        <wp:anchor distT="0" distB="0" distL="114300" distR="114300" simplePos="0" relativeHeight="251661312" behindDoc="0" locked="0" layoutInCell="1" allowOverlap="1" wp14:anchorId="4FF0D6CD" wp14:editId="0BA94EF5">
          <wp:simplePos x="0" y="0"/>
          <wp:positionH relativeFrom="page">
            <wp:align>left</wp:align>
          </wp:positionH>
          <wp:positionV relativeFrom="paragraph">
            <wp:posOffset>-27940</wp:posOffset>
          </wp:positionV>
          <wp:extent cx="9732073" cy="374650"/>
          <wp:effectExtent l="0" t="0" r="2540" b="6350"/>
          <wp:wrapNone/>
          <wp:docPr id="1319624442" name="Imagen 1" descr="Rectángul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758711" name="Imagen 1" descr="Rectángul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2073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D318E" w14:textId="77777777" w:rsidR="00D20096" w:rsidRDefault="005675EC" w:rsidP="00D31404">
    <w:pPr>
      <w:pStyle w:val="Piedepgina"/>
      <w:tabs>
        <w:tab w:val="left" w:pos="6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D651" w14:textId="77777777" w:rsidR="00616C6E" w:rsidRDefault="00616C6E">
      <w:pPr>
        <w:spacing w:after="0" w:line="240" w:lineRule="auto"/>
      </w:pPr>
      <w:r>
        <w:separator/>
      </w:r>
    </w:p>
  </w:footnote>
  <w:footnote w:type="continuationSeparator" w:id="0">
    <w:p w14:paraId="77E44D74" w14:textId="77777777" w:rsidR="00616C6E" w:rsidRDefault="0061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1D57A" w14:textId="41B382B7" w:rsidR="00C4795B" w:rsidRDefault="000130B4" w:rsidP="00C4795B">
    <w:pPr>
      <w:pStyle w:val="NormalWeb"/>
    </w:pPr>
    <w:r w:rsidRPr="000130B4">
      <w:rPr>
        <w:noProof/>
      </w:rPr>
      <w:drawing>
        <wp:anchor distT="0" distB="0" distL="114300" distR="114300" simplePos="0" relativeHeight="251669504" behindDoc="0" locked="0" layoutInCell="1" allowOverlap="1" wp14:anchorId="19F8AE39" wp14:editId="684EE8E6">
          <wp:simplePos x="0" y="0"/>
          <wp:positionH relativeFrom="margin">
            <wp:posOffset>6527800</wp:posOffset>
          </wp:positionH>
          <wp:positionV relativeFrom="paragraph">
            <wp:posOffset>121285</wp:posOffset>
          </wp:positionV>
          <wp:extent cx="666750" cy="666750"/>
          <wp:effectExtent l="0" t="0" r="0" b="0"/>
          <wp:wrapNone/>
          <wp:docPr id="4" name="Imagen 4" descr="C:\Users\labor\Downloads\Ciencias-Economicas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r\Downloads\Ciencias-Economicas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0B4">
      <w:rPr>
        <w:noProof/>
      </w:rPr>
      <w:drawing>
        <wp:anchor distT="0" distB="0" distL="114300" distR="114300" simplePos="0" relativeHeight="251670528" behindDoc="0" locked="0" layoutInCell="1" allowOverlap="1" wp14:anchorId="6ABE1DD3" wp14:editId="1E0CB380">
          <wp:simplePos x="0" y="0"/>
          <wp:positionH relativeFrom="margin">
            <wp:posOffset>5815965</wp:posOffset>
          </wp:positionH>
          <wp:positionV relativeFrom="paragraph">
            <wp:posOffset>187960</wp:posOffset>
          </wp:positionV>
          <wp:extent cx="710504" cy="447675"/>
          <wp:effectExtent l="0" t="0" r="0" b="0"/>
          <wp:wrapNone/>
          <wp:docPr id="6" name="Imagen 6" descr="C:\Users\labor\Downloads\UNAH-version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bor\Downloads\UNAH-version-horizon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AF912B" wp14:editId="219DD742">
              <wp:simplePos x="0" y="0"/>
              <wp:positionH relativeFrom="column">
                <wp:posOffset>120015</wp:posOffset>
              </wp:positionH>
              <wp:positionV relativeFrom="paragraph">
                <wp:posOffset>-12065</wp:posOffset>
              </wp:positionV>
              <wp:extent cx="3152775" cy="3238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4029F" w14:textId="77777777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 xml:space="preserve">(504) 2216-6100 </w:t>
                          </w:r>
                        </w:p>
                        <w:p w14:paraId="35F1D756" w14:textId="56D6D130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Ext. 100848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F91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.45pt;margin-top:-.95pt;width:248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" filled="f" stroked="f">
              <v:textbox>
                <w:txbxContent>
                  <w:p w14:paraId="0A24029F" w14:textId="77777777" w:rsid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 xml:space="preserve">(504) 2216-6100 </w:t>
                    </w:r>
                  </w:p>
                  <w:p w14:paraId="35F1D756" w14:textId="56D6D130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Ext. 100848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938A5B" wp14:editId="3F57CD34">
              <wp:simplePos x="0" y="0"/>
              <wp:positionH relativeFrom="column">
                <wp:posOffset>100965</wp:posOffset>
              </wp:positionH>
              <wp:positionV relativeFrom="paragraph">
                <wp:posOffset>254635</wp:posOffset>
              </wp:positionV>
              <wp:extent cx="3152775" cy="20955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2D3A6" w14:textId="7D41A4AF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  <w:lang w:val="es-MX"/>
                            </w:rPr>
                          </w:pPr>
                          <w:r>
                            <w:rPr>
                              <w:sz w:val="14"/>
                              <w:lang w:val="es-MX"/>
                            </w:rPr>
                            <w:t>Edificio C1, 4to piso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38A5B" id="_x0000_s1028" type="#_x0000_t202" style="position:absolute;margin-left:7.95pt;margin-top:20.05pt;width:248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" filled="f" stroked="f">
              <v:textbox>
                <w:txbxContent>
                  <w:p w14:paraId="1B82D3A6" w14:textId="7D41A4AF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  <w:lang w:val="es-MX"/>
                      </w:rPr>
                    </w:pPr>
                    <w:r>
                      <w:rPr>
                        <w:sz w:val="14"/>
                        <w:lang w:val="es-MX"/>
                      </w:rPr>
                      <w:t>Edificio C1, 4to piso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A42DDB" wp14:editId="26680FA5">
              <wp:simplePos x="0" y="0"/>
              <wp:positionH relativeFrom="column">
                <wp:posOffset>100965</wp:posOffset>
              </wp:positionH>
              <wp:positionV relativeFrom="paragraph">
                <wp:posOffset>426085</wp:posOffset>
              </wp:positionV>
              <wp:extent cx="3152775" cy="3143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F3306" w14:textId="4600C6D1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Contaduría </w:t>
                          </w:r>
                          <w:hyperlink r:id="rId3" w:history="1">
                            <w:r w:rsidRPr="008A517F">
                              <w:rPr>
                                <w:rStyle w:val="Hipervnculo"/>
                                <w:sz w:val="14"/>
                              </w:rPr>
                              <w:t>atencioncontaduria@unah.edu.hn/</w:t>
                            </w:r>
                          </w:hyperlink>
                        </w:p>
                        <w:p w14:paraId="26D81545" w14:textId="3CF6B0D0" w:rsid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A517F">
                            <w:rPr>
                              <w:sz w:val="14"/>
                            </w:rPr>
                            <w:t xml:space="preserve">Técnico </w:t>
                          </w:r>
                          <w:hyperlink r:id="rId4" w:history="1">
                            <w:r w:rsidRPr="00D46E7A">
                              <w:rPr>
                                <w:rStyle w:val="Hipervnculo"/>
                                <w:sz w:val="14"/>
                              </w:rPr>
                              <w:t>solicitudestumfcv@unah.edu.hn</w:t>
                            </w:r>
                          </w:hyperlink>
                        </w:p>
                        <w:p w14:paraId="15BE30A9" w14:textId="77777777" w:rsidR="008A517F" w:rsidRPr="008A517F" w:rsidRDefault="008A517F" w:rsidP="008A517F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A42DDB" id="_x0000_s1029" type="#_x0000_t202" style="position:absolute;margin-left:7.95pt;margin-top:33.55pt;width:248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" filled="f" stroked="f">
              <v:textbox>
                <w:txbxContent>
                  <w:p w14:paraId="0B7F3306" w14:textId="4600C6D1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Contaduría </w:t>
                    </w:r>
                    <w:hyperlink r:id="rId5" w:history="1">
                      <w:r w:rsidRPr="008A517F">
                        <w:rPr>
                          <w:rStyle w:val="Hipervnculo"/>
                          <w:sz w:val="14"/>
                        </w:rPr>
                        <w:t>atencioncontaduria@unah.edu.hn/</w:t>
                      </w:r>
                    </w:hyperlink>
                  </w:p>
                  <w:p w14:paraId="26D81545" w14:textId="3CF6B0D0" w:rsid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A517F">
                      <w:rPr>
                        <w:sz w:val="14"/>
                      </w:rPr>
                      <w:t xml:space="preserve">Técnico </w:t>
                    </w:r>
                    <w:hyperlink r:id="rId6" w:history="1">
                      <w:r w:rsidRPr="00D46E7A">
                        <w:rPr>
                          <w:rStyle w:val="Hipervnculo"/>
                          <w:sz w:val="14"/>
                        </w:rPr>
                        <w:t>solicitudestumfcv@unah.edu.hn</w:t>
                      </w:r>
                    </w:hyperlink>
                  </w:p>
                  <w:p w14:paraId="15BE30A9" w14:textId="77777777" w:rsidR="008A517F" w:rsidRPr="008A517F" w:rsidRDefault="008A517F" w:rsidP="008A517F">
                    <w:pPr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130B4">
      <w:rPr>
        <w:noProof/>
      </w:rPr>
      <w:drawing>
        <wp:anchor distT="0" distB="0" distL="114300" distR="114300" simplePos="0" relativeHeight="251658239" behindDoc="0" locked="0" layoutInCell="1" allowOverlap="1" wp14:anchorId="03765AAC" wp14:editId="012CF8E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839265" cy="1419225"/>
          <wp:effectExtent l="0" t="0" r="9525" b="0"/>
          <wp:wrapNone/>
          <wp:docPr id="3" name="Imagen 3" descr="C:\Users\labor\Downloads\encabeza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\Downloads\encabezado2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055" cy="142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8BC1" w14:textId="43547495" w:rsidR="00D20096" w:rsidRDefault="00D20096">
    <w:pPr>
      <w:pStyle w:val="Encabezado"/>
    </w:pPr>
  </w:p>
  <w:p w14:paraId="33C2E04E" w14:textId="49B10EAE" w:rsidR="00D20096" w:rsidRDefault="00D20096" w:rsidP="00C4795B">
    <w:pPr>
      <w:pStyle w:val="Encabezado"/>
      <w:tabs>
        <w:tab w:val="clear" w:pos="4252"/>
        <w:tab w:val="clear" w:pos="8504"/>
        <w:tab w:val="left" w:pos="6390"/>
      </w:tabs>
    </w:pPr>
  </w:p>
  <w:p w14:paraId="5251A363" w14:textId="71DC2AE0" w:rsidR="00C4795B" w:rsidRDefault="00C4795B" w:rsidP="00C4795B">
    <w:pPr>
      <w:pStyle w:val="Encabezado"/>
      <w:tabs>
        <w:tab w:val="clear" w:pos="4252"/>
        <w:tab w:val="clear" w:pos="8504"/>
        <w:tab w:val="left" w:pos="6390"/>
      </w:tabs>
    </w:pPr>
  </w:p>
  <w:p w14:paraId="5623D69E" w14:textId="0308436E" w:rsidR="00D20096" w:rsidRDefault="004F7409">
    <w:pPr>
      <w:pStyle w:val="Encabezado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CD28E54" wp14:editId="32EAB218">
              <wp:simplePos x="0" y="0"/>
              <wp:positionH relativeFrom="page">
                <wp:posOffset>1342390</wp:posOffset>
              </wp:positionH>
              <wp:positionV relativeFrom="page">
                <wp:posOffset>3426460</wp:posOffset>
              </wp:positionV>
              <wp:extent cx="5602605" cy="1191260"/>
              <wp:effectExtent l="0" t="0" r="0" b="2794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2605" cy="1191260"/>
                        <a:chOff x="1956" y="5775"/>
                        <a:chExt cx="8616" cy="1862"/>
                      </a:xfrm>
                    </wpg:grpSpPr>
                    <wpg:grpSp>
                      <wpg:cNvPr id="12" name="Group 64"/>
                      <wpg:cNvGrpSpPr>
                        <a:grpSpLocks/>
                      </wpg:cNvGrpSpPr>
                      <wpg:grpSpPr bwMode="auto">
                        <a:xfrm>
                          <a:off x="1956" y="5775"/>
                          <a:ext cx="8616" cy="206"/>
                          <a:chOff x="1956" y="5775"/>
                          <a:chExt cx="8616" cy="206"/>
                        </a:xfrm>
                      </wpg:grpSpPr>
                      <wps:wsp>
                        <wps:cNvPr id="13" name="Freeform 65"/>
                        <wps:cNvSpPr>
                          <a:spLocks/>
                        </wps:cNvSpPr>
                        <wps:spPr bwMode="auto">
                          <a:xfrm>
                            <a:off x="1956" y="5775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5982 5775"/>
                              <a:gd name="T3" fmla="*/ 5982 h 206"/>
                              <a:gd name="T4" fmla="+- 0 10572 1956"/>
                              <a:gd name="T5" fmla="*/ T4 w 8616"/>
                              <a:gd name="T6" fmla="+- 0 5982 5775"/>
                              <a:gd name="T7" fmla="*/ 5982 h 206"/>
                              <a:gd name="T8" fmla="+- 0 10572 1956"/>
                              <a:gd name="T9" fmla="*/ T8 w 8616"/>
                              <a:gd name="T10" fmla="+- 0 5775 5775"/>
                              <a:gd name="T11" fmla="*/ 5775 h 206"/>
                              <a:gd name="T12" fmla="+- 0 1956 1956"/>
                              <a:gd name="T13" fmla="*/ T12 w 8616"/>
                              <a:gd name="T14" fmla="+- 0 5775 5775"/>
                              <a:gd name="T15" fmla="*/ 5775 h 206"/>
                              <a:gd name="T16" fmla="+- 0 1956 1956"/>
                              <a:gd name="T17" fmla="*/ T16 w 8616"/>
                              <a:gd name="T18" fmla="+- 0 5982 5775"/>
                              <a:gd name="T19" fmla="*/ 598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2"/>
                      <wpg:cNvGrpSpPr>
                        <a:grpSpLocks/>
                      </wpg:cNvGrpSpPr>
                      <wpg:grpSpPr bwMode="auto">
                        <a:xfrm>
                          <a:off x="1956" y="7431"/>
                          <a:ext cx="8616" cy="206"/>
                          <a:chOff x="1956" y="7431"/>
                          <a:chExt cx="8616" cy="206"/>
                        </a:xfrm>
                      </wpg:grpSpPr>
                      <wps:wsp>
                        <wps:cNvPr id="15" name="Freeform 63"/>
                        <wps:cNvSpPr>
                          <a:spLocks/>
                        </wps:cNvSpPr>
                        <wps:spPr bwMode="auto">
                          <a:xfrm>
                            <a:off x="1956" y="7431"/>
                            <a:ext cx="8616" cy="206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8616"/>
                              <a:gd name="T2" fmla="+- 0 7638 7431"/>
                              <a:gd name="T3" fmla="*/ 7638 h 206"/>
                              <a:gd name="T4" fmla="+- 0 10572 1956"/>
                              <a:gd name="T5" fmla="*/ T4 w 8616"/>
                              <a:gd name="T6" fmla="+- 0 7638 7431"/>
                              <a:gd name="T7" fmla="*/ 7638 h 206"/>
                              <a:gd name="T8" fmla="+- 0 10572 1956"/>
                              <a:gd name="T9" fmla="*/ T8 w 8616"/>
                              <a:gd name="T10" fmla="+- 0 7431 7431"/>
                              <a:gd name="T11" fmla="*/ 7431 h 206"/>
                              <a:gd name="T12" fmla="+- 0 1956 1956"/>
                              <a:gd name="T13" fmla="*/ T12 w 8616"/>
                              <a:gd name="T14" fmla="+- 0 7431 7431"/>
                              <a:gd name="T15" fmla="*/ 7431 h 206"/>
                              <a:gd name="T16" fmla="+- 0 1956 1956"/>
                              <a:gd name="T17" fmla="*/ T16 w 8616"/>
                              <a:gd name="T18" fmla="+- 0 7638 7431"/>
                              <a:gd name="T19" fmla="*/ 763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16" h="206">
                                <a:moveTo>
                                  <a:pt x="0" y="207"/>
                                </a:moveTo>
                                <a:lnTo>
                                  <a:pt x="8616" y="207"/>
                                </a:lnTo>
                                <a:lnTo>
                                  <a:pt x="86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0F3CA3" id="Group 9" o:spid="_x0000_s1026" style="position:absolute;margin-left:105.7pt;margin-top:269.8pt;width:441.15pt;height:93.8pt;z-index:-251657216;mso-position-horizontal-relative:page;mso-position-vertical-relative:page" coordorigin="1956,5775" coordsize="8616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">
              <v:group id="Group 64" o:spid="_x0000_s1027" style="position:absolute;left:1956;top:5775;width:8616;height:206" coordorigin="1956,5775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65" o:spid="_x0000_s1028" style="position:absolute;left:1956;top:5775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2WvwAAANsAAAAPAAAAZHJzL2Rvd25yZXYueG1sRE9NawIx&#10;EL0X+h/CFHqriRaK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BHrl2WvwAAANsAAAAPAAAAAAAA&#10;AAAAAAAAAAcCAABkcnMvZG93bnJldi54bWxQSwUGAAAAAAMAAwC3AAAA8wIAAAAA&#10;" path="m,207r8616,l8616,,,,,207xe" stroked="f">
                  <v:path arrowok="t" o:connecttype="custom" o:connectlocs="0,5982;8616,5982;8616,5775;0,5775;0,5982" o:connectangles="0,0,0,0,0"/>
                </v:shape>
              </v:group>
              <v:group id="Group 62" o:spid="_x0000_s1029" style="position:absolute;left:1956;top:7431;width:8616;height:206" coordorigin="1956,7431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63" o:spid="_x0000_s1030" style="position:absolute;left:1956;top:7431;width:8616;height:206;visibility:visible;mso-wrap-style:square;v-text-anchor:top" coordsize="861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" path="m,207r8616,l8616,,,,,207xe" stroked="f">
                  <v:path arrowok="t" o:connecttype="custom" o:connectlocs="0,7638;8616,7638;8616,7431;0,7431;0,7638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C5"/>
    <w:multiLevelType w:val="hybridMultilevel"/>
    <w:tmpl w:val="F898A3C8"/>
    <w:lvl w:ilvl="0" w:tplc="4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HN" w:vendorID="64" w:dllVersion="6" w:nlCheck="1" w:checkStyle="0"/>
  <w:activeWritingStyle w:appName="MSWord" w:lang="es-MX" w:vendorID="64" w:dllVersion="6" w:nlCheck="1" w:checkStyle="0"/>
  <w:activeWritingStyle w:appName="MSWord" w:lang="es-HN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9"/>
    <w:rsid w:val="0000311D"/>
    <w:rsid w:val="000130B4"/>
    <w:rsid w:val="000675E2"/>
    <w:rsid w:val="000757DF"/>
    <w:rsid w:val="00082441"/>
    <w:rsid w:val="000B4A32"/>
    <w:rsid w:val="000E0AAE"/>
    <w:rsid w:val="000F5C89"/>
    <w:rsid w:val="000F76C5"/>
    <w:rsid w:val="00131A65"/>
    <w:rsid w:val="00150FB5"/>
    <w:rsid w:val="00167B9E"/>
    <w:rsid w:val="00175E4F"/>
    <w:rsid w:val="0018528C"/>
    <w:rsid w:val="001A5321"/>
    <w:rsid w:val="001D5930"/>
    <w:rsid w:val="001E64EC"/>
    <w:rsid w:val="001E75CF"/>
    <w:rsid w:val="001F016F"/>
    <w:rsid w:val="0024060C"/>
    <w:rsid w:val="00267ABD"/>
    <w:rsid w:val="00272DEB"/>
    <w:rsid w:val="00276C7D"/>
    <w:rsid w:val="002C78D2"/>
    <w:rsid w:val="002D1BCC"/>
    <w:rsid w:val="002D33B0"/>
    <w:rsid w:val="002D6A9D"/>
    <w:rsid w:val="002E137B"/>
    <w:rsid w:val="002F5C52"/>
    <w:rsid w:val="00301E5C"/>
    <w:rsid w:val="00305F29"/>
    <w:rsid w:val="003158ED"/>
    <w:rsid w:val="003470D4"/>
    <w:rsid w:val="00354BB8"/>
    <w:rsid w:val="0039787B"/>
    <w:rsid w:val="003B2D88"/>
    <w:rsid w:val="003B741A"/>
    <w:rsid w:val="003C03D0"/>
    <w:rsid w:val="003E4037"/>
    <w:rsid w:val="00402EEA"/>
    <w:rsid w:val="00427E41"/>
    <w:rsid w:val="00455B49"/>
    <w:rsid w:val="00461701"/>
    <w:rsid w:val="00480E80"/>
    <w:rsid w:val="00481E8F"/>
    <w:rsid w:val="00496A9F"/>
    <w:rsid w:val="004C2156"/>
    <w:rsid w:val="004E50C9"/>
    <w:rsid w:val="004F7409"/>
    <w:rsid w:val="005009BD"/>
    <w:rsid w:val="00501E05"/>
    <w:rsid w:val="005675EC"/>
    <w:rsid w:val="005B5869"/>
    <w:rsid w:val="0060692C"/>
    <w:rsid w:val="00612EF8"/>
    <w:rsid w:val="00616C6E"/>
    <w:rsid w:val="00624902"/>
    <w:rsid w:val="00646E0B"/>
    <w:rsid w:val="00656FA5"/>
    <w:rsid w:val="006903BB"/>
    <w:rsid w:val="006922D6"/>
    <w:rsid w:val="006A25CA"/>
    <w:rsid w:val="006B2D53"/>
    <w:rsid w:val="006D1CC3"/>
    <w:rsid w:val="00701FB9"/>
    <w:rsid w:val="007070F0"/>
    <w:rsid w:val="007229CA"/>
    <w:rsid w:val="00727709"/>
    <w:rsid w:val="00734E04"/>
    <w:rsid w:val="007434A3"/>
    <w:rsid w:val="00743FA5"/>
    <w:rsid w:val="00752EFE"/>
    <w:rsid w:val="00765440"/>
    <w:rsid w:val="00782501"/>
    <w:rsid w:val="0078770E"/>
    <w:rsid w:val="00787A79"/>
    <w:rsid w:val="00794A61"/>
    <w:rsid w:val="007A4179"/>
    <w:rsid w:val="007D56BA"/>
    <w:rsid w:val="007F22D5"/>
    <w:rsid w:val="00807118"/>
    <w:rsid w:val="00812875"/>
    <w:rsid w:val="0082333E"/>
    <w:rsid w:val="00827234"/>
    <w:rsid w:val="00831517"/>
    <w:rsid w:val="008531E4"/>
    <w:rsid w:val="00854EF3"/>
    <w:rsid w:val="00866FEE"/>
    <w:rsid w:val="008A517F"/>
    <w:rsid w:val="008B1371"/>
    <w:rsid w:val="008C2F04"/>
    <w:rsid w:val="008C48CD"/>
    <w:rsid w:val="008D05F5"/>
    <w:rsid w:val="008E4F92"/>
    <w:rsid w:val="009026DC"/>
    <w:rsid w:val="0091389A"/>
    <w:rsid w:val="00920F7D"/>
    <w:rsid w:val="00936D23"/>
    <w:rsid w:val="00947A1A"/>
    <w:rsid w:val="009551B6"/>
    <w:rsid w:val="00967783"/>
    <w:rsid w:val="00977E24"/>
    <w:rsid w:val="00982ABA"/>
    <w:rsid w:val="009C39C4"/>
    <w:rsid w:val="009C63B5"/>
    <w:rsid w:val="009D289D"/>
    <w:rsid w:val="009E28B7"/>
    <w:rsid w:val="009E2A8E"/>
    <w:rsid w:val="009F7277"/>
    <w:rsid w:val="00A140E6"/>
    <w:rsid w:val="00A17A6B"/>
    <w:rsid w:val="00A5644E"/>
    <w:rsid w:val="00A67A28"/>
    <w:rsid w:val="00A8671D"/>
    <w:rsid w:val="00AA2403"/>
    <w:rsid w:val="00AB23D1"/>
    <w:rsid w:val="00AB5553"/>
    <w:rsid w:val="00AE1733"/>
    <w:rsid w:val="00AF4572"/>
    <w:rsid w:val="00AF7639"/>
    <w:rsid w:val="00B145B9"/>
    <w:rsid w:val="00B471D3"/>
    <w:rsid w:val="00B578A7"/>
    <w:rsid w:val="00B6727A"/>
    <w:rsid w:val="00B734BA"/>
    <w:rsid w:val="00B74F89"/>
    <w:rsid w:val="00B77EB9"/>
    <w:rsid w:val="00B86BAC"/>
    <w:rsid w:val="00B872D9"/>
    <w:rsid w:val="00B94E80"/>
    <w:rsid w:val="00BC7E2E"/>
    <w:rsid w:val="00C218EC"/>
    <w:rsid w:val="00C316EF"/>
    <w:rsid w:val="00C376F7"/>
    <w:rsid w:val="00C4795B"/>
    <w:rsid w:val="00C564AB"/>
    <w:rsid w:val="00C85A06"/>
    <w:rsid w:val="00CA0542"/>
    <w:rsid w:val="00CE7090"/>
    <w:rsid w:val="00CF08B5"/>
    <w:rsid w:val="00CF13CC"/>
    <w:rsid w:val="00D0312F"/>
    <w:rsid w:val="00D20096"/>
    <w:rsid w:val="00D6581F"/>
    <w:rsid w:val="00D712E2"/>
    <w:rsid w:val="00D87795"/>
    <w:rsid w:val="00DA24F6"/>
    <w:rsid w:val="00DA7F99"/>
    <w:rsid w:val="00DD05F9"/>
    <w:rsid w:val="00DD53B7"/>
    <w:rsid w:val="00E0532E"/>
    <w:rsid w:val="00E17913"/>
    <w:rsid w:val="00E30921"/>
    <w:rsid w:val="00E323EB"/>
    <w:rsid w:val="00E50F27"/>
    <w:rsid w:val="00E53769"/>
    <w:rsid w:val="00E62345"/>
    <w:rsid w:val="00E65A06"/>
    <w:rsid w:val="00EA675A"/>
    <w:rsid w:val="00EC2E15"/>
    <w:rsid w:val="00ED4030"/>
    <w:rsid w:val="00EE6505"/>
    <w:rsid w:val="00F3351D"/>
    <w:rsid w:val="00F41495"/>
    <w:rsid w:val="00F42ECE"/>
    <w:rsid w:val="00F45892"/>
    <w:rsid w:val="00F55C19"/>
    <w:rsid w:val="00F7341F"/>
    <w:rsid w:val="00FA604B"/>
    <w:rsid w:val="00FD3DEB"/>
    <w:rsid w:val="00FE499D"/>
    <w:rsid w:val="00FF3AA8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D1EAEA"/>
  <w15:chartTrackingRefBased/>
  <w15:docId w15:val="{05520D17-7984-412E-8844-3BF0DBAF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ED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uiPriority w:val="9"/>
    <w:qFormat/>
    <w:rsid w:val="00B86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36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69"/>
    <w:rPr>
      <w:lang w:val="es-ES"/>
    </w:rPr>
  </w:style>
  <w:style w:type="paragraph" w:styleId="Prrafodelista">
    <w:name w:val="List Paragraph"/>
    <w:basedOn w:val="Normal"/>
    <w:uiPriority w:val="34"/>
    <w:qFormat/>
    <w:rsid w:val="00FF5369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53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B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4AB"/>
    <w:rPr>
      <w:rFonts w:ascii="Segoe UI" w:hAnsi="Segoe UI" w:cs="Segoe UI"/>
      <w:sz w:val="18"/>
      <w:szCs w:val="18"/>
      <w:lang w:val="es-HN"/>
    </w:rPr>
  </w:style>
  <w:style w:type="character" w:customStyle="1" w:styleId="Ttulo1Car">
    <w:name w:val="Título 1 Car"/>
    <w:basedOn w:val="Fuentedeprrafopredeter"/>
    <w:link w:val="Ttulo1"/>
    <w:uiPriority w:val="9"/>
    <w:rsid w:val="00B86B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HN"/>
    </w:rPr>
  </w:style>
  <w:style w:type="character" w:styleId="Textodelmarcadordeposicin">
    <w:name w:val="Placeholder Text"/>
    <w:basedOn w:val="Fuentedeprrafopredeter"/>
    <w:uiPriority w:val="99"/>
    <w:semiHidden/>
    <w:rsid w:val="00354BB8"/>
    <w:rPr>
      <w:color w:val="666666"/>
    </w:rPr>
  </w:style>
  <w:style w:type="paragraph" w:styleId="NormalWeb">
    <w:name w:val="Normal (Web)"/>
    <w:basedOn w:val="Normal"/>
    <w:uiPriority w:val="99"/>
    <w:semiHidden/>
    <w:unhideWhenUsed/>
    <w:rsid w:val="00C4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Hipervnculo">
    <w:name w:val="Hyperlink"/>
    <w:basedOn w:val="Fuentedeprrafopredeter"/>
    <w:uiPriority w:val="99"/>
    <w:unhideWhenUsed/>
    <w:rsid w:val="008A5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cioncontaduria@unah.edu.hn/" TargetMode="External"/><Relationship Id="rId7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olicitudestumfcv@unah.edu.hn" TargetMode="External"/><Relationship Id="rId5" Type="http://schemas.openxmlformats.org/officeDocument/2006/relationships/hyperlink" Target="mailto:atencioncontaduria@unah.edu.hn/" TargetMode="External"/><Relationship Id="rId4" Type="http://schemas.openxmlformats.org/officeDocument/2006/relationships/hyperlink" Target="mailto:solicitudestumfcv@unah.edu.h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ocuments\Plantillas%20personalizadas%20de%20Office\formato%20de%20practica%20pureba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7B27-7B3C-4239-812A-3CA9AFB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practica pureba 2</Template>
  <TotalTime>551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laboratoriocontaduriapublica@outlook.com</cp:lastModifiedBy>
  <cp:revision>20</cp:revision>
  <cp:lastPrinted>2024-04-09T20:01:00Z</cp:lastPrinted>
  <dcterms:created xsi:type="dcterms:W3CDTF">2024-04-03T22:24:00Z</dcterms:created>
  <dcterms:modified xsi:type="dcterms:W3CDTF">2024-04-11T17:44:00Z</dcterms:modified>
</cp:coreProperties>
</file>