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20EC" w14:textId="2B4077ED" w:rsidR="002F5C52" w:rsidRPr="00405C2D" w:rsidRDefault="00405C2D" w:rsidP="008E4F92">
      <w:pPr>
        <w:contextualSpacing/>
        <w:jc w:val="center"/>
        <w:rPr>
          <w:rFonts w:ascii="Arial" w:hAnsi="Arial" w:cs="Arial"/>
          <w:sz w:val="28"/>
        </w:rPr>
      </w:pPr>
      <w:r w:rsidRPr="00405C2D">
        <w:rPr>
          <w:rFonts w:ascii="Arial" w:hAnsi="Arial" w:cs="Arial"/>
          <w:sz w:val="28"/>
        </w:rPr>
        <w:t>UNAH</w:t>
      </w:r>
      <w:r w:rsidR="002F5C52" w:rsidRPr="00405C2D">
        <w:rPr>
          <w:rFonts w:ascii="Arial" w:hAnsi="Arial" w:cs="Arial"/>
          <w:sz w:val="28"/>
        </w:rPr>
        <w:t xml:space="preserve"> FACULTAD DE CIENCIAS ECONOMICAS, ADMINISTRATIVAS Y CONTABLES</w:t>
      </w:r>
    </w:p>
    <w:p w14:paraId="7DC45AFB" w14:textId="77777777" w:rsidR="00405C2D" w:rsidRPr="00405C2D" w:rsidRDefault="00B86BAC" w:rsidP="00E0532E">
      <w:pPr>
        <w:spacing w:before="240" w:line="360" w:lineRule="auto"/>
        <w:contextualSpacing/>
        <w:jc w:val="center"/>
        <w:rPr>
          <w:rFonts w:ascii="Arial" w:hAnsi="Arial" w:cs="Arial"/>
          <w:sz w:val="28"/>
        </w:rPr>
      </w:pPr>
      <w:r w:rsidRPr="00405C2D">
        <w:rPr>
          <w:rFonts w:ascii="Arial" w:hAnsi="Arial" w:cs="Arial"/>
          <w:sz w:val="28"/>
        </w:rPr>
        <w:t>DEPARTAMENTO DE LA CAR</w:t>
      </w:r>
      <w:r w:rsidR="00E746D4" w:rsidRPr="00405C2D">
        <w:rPr>
          <w:rFonts w:ascii="Arial" w:hAnsi="Arial" w:cs="Arial"/>
          <w:sz w:val="28"/>
        </w:rPr>
        <w:t>R</w:t>
      </w:r>
      <w:r w:rsidRPr="00405C2D">
        <w:rPr>
          <w:rFonts w:ascii="Arial" w:hAnsi="Arial" w:cs="Arial"/>
          <w:sz w:val="28"/>
        </w:rPr>
        <w:t>ERA DE CONTADURÍA P</w:t>
      </w:r>
      <w:bookmarkStart w:id="0" w:name="_GoBack"/>
      <w:bookmarkEnd w:id="0"/>
      <w:r w:rsidRPr="00405C2D">
        <w:rPr>
          <w:rFonts w:ascii="Arial" w:hAnsi="Arial" w:cs="Arial"/>
          <w:sz w:val="28"/>
        </w:rPr>
        <w:t xml:space="preserve">ÚBLICA Y FINANZAS </w:t>
      </w:r>
    </w:p>
    <w:p w14:paraId="1FE2455B" w14:textId="634589CD" w:rsidR="00B86BAC" w:rsidRPr="00405C2D" w:rsidRDefault="00B86BAC" w:rsidP="00E0532E">
      <w:pPr>
        <w:spacing w:before="240" w:line="360" w:lineRule="auto"/>
        <w:contextualSpacing/>
        <w:jc w:val="center"/>
        <w:rPr>
          <w:rFonts w:ascii="Arial" w:hAnsi="Arial" w:cs="Arial"/>
          <w:sz w:val="28"/>
        </w:rPr>
      </w:pPr>
      <w:r w:rsidRPr="00405C2D">
        <w:rPr>
          <w:rFonts w:ascii="Arial" w:hAnsi="Arial" w:cs="Arial"/>
          <w:sz w:val="28"/>
        </w:rPr>
        <w:t>Y TECNICO EN MICROFINANZAS</w:t>
      </w:r>
    </w:p>
    <w:p w14:paraId="7B0F59B8" w14:textId="4516742C" w:rsidR="00765440" w:rsidRPr="00ED4030" w:rsidRDefault="00E746D4" w:rsidP="00E746D4">
      <w:pPr>
        <w:spacing w:line="480" w:lineRule="auto"/>
        <w:contextualSpacing/>
        <w:jc w:val="center"/>
        <w:rPr>
          <w:rFonts w:ascii="Arial" w:hAnsi="Arial" w:cs="Arial"/>
          <w:b/>
          <w:bCs/>
        </w:rPr>
      </w:pPr>
      <w:r w:rsidRPr="00E746D4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EJEMPLO DE CONSTANCIA DE FINALIZACIÓN DE </w:t>
      </w:r>
      <w:r w:rsidR="007277C0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TRABAJO POR PRACTICA</w:t>
      </w:r>
    </w:p>
    <w:p w14:paraId="1AC055CF" w14:textId="77777777" w:rsidR="00E746D4" w:rsidRDefault="00E746D4" w:rsidP="00E746D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14:paraId="599762A3" w14:textId="61C99E11" w:rsidR="00E746D4" w:rsidRPr="00E746D4" w:rsidRDefault="00E746D4" w:rsidP="00E746D4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</w:rPr>
      </w:pPr>
      <w:r w:rsidRPr="00E746D4">
        <w:rPr>
          <w:rFonts w:ascii="Arial" w:hAnsi="Arial" w:cs="Arial"/>
          <w:b/>
          <w:bCs/>
          <w:sz w:val="24"/>
        </w:rPr>
        <w:t>CONSTANCIA</w:t>
      </w:r>
    </w:p>
    <w:p w14:paraId="1FAFED45" w14:textId="77777777" w:rsidR="00E746D4" w:rsidRPr="00E746D4" w:rsidRDefault="00E746D4" w:rsidP="00E746D4">
      <w:pPr>
        <w:spacing w:line="360" w:lineRule="auto"/>
        <w:contextualSpacing/>
        <w:rPr>
          <w:rFonts w:ascii="Arial" w:hAnsi="Arial" w:cs="Arial"/>
          <w:b/>
          <w:bCs/>
          <w:sz w:val="14"/>
        </w:rPr>
      </w:pPr>
    </w:p>
    <w:p w14:paraId="0693FB20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Yo XXXXXXXXXXXXX en mi condición de XXXXXXXXXX de la empresa XXXXXXX hago constar que el estudiante XXXXXXXXXXXXX con número de identidad XXXXXXXXX y número de cuenta XXXXXXXXXXX labora en esta institución desde el XX de XX de XXXX a la fecha, con un horario de XXX a XXX desempeñando el cargo de XXXXXX realizando las siguientes funciones:</w:t>
      </w:r>
    </w:p>
    <w:p w14:paraId="7615C194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1.</w:t>
      </w:r>
    </w:p>
    <w:p w14:paraId="3BB04B7E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2.</w:t>
      </w:r>
    </w:p>
    <w:p w14:paraId="754CFD02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3.</w:t>
      </w:r>
    </w:p>
    <w:p w14:paraId="25932692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4.</w:t>
      </w:r>
    </w:p>
    <w:p w14:paraId="193B77CC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5.</w:t>
      </w:r>
    </w:p>
    <w:p w14:paraId="196F8EE6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……</w:t>
      </w:r>
    </w:p>
    <w:p w14:paraId="67C9D376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</w:p>
    <w:p w14:paraId="44C241C4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Y con el propósito de que se le valide el trabajo como practica se le extiende la presente a los XX días del mes XXXX de XXXX.</w:t>
      </w:r>
    </w:p>
    <w:p w14:paraId="6B61C542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</w:p>
    <w:p w14:paraId="6A9F9422" w14:textId="77777777" w:rsidR="00E5517C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sz w:val="20"/>
        </w:rPr>
      </w:pPr>
      <w:r w:rsidRPr="00E5517C">
        <w:rPr>
          <w:rFonts w:ascii="Arial" w:hAnsi="Arial" w:cs="Arial"/>
          <w:bCs/>
          <w:sz w:val="20"/>
        </w:rPr>
        <w:t>_____________________________________</w:t>
      </w:r>
    </w:p>
    <w:p w14:paraId="7AE98DF8" w14:textId="0702DBCF" w:rsidR="009B6C0E" w:rsidRPr="00E5517C" w:rsidRDefault="00E5517C" w:rsidP="00E5517C">
      <w:pPr>
        <w:spacing w:line="480" w:lineRule="auto"/>
        <w:contextualSpacing/>
        <w:jc w:val="both"/>
        <w:rPr>
          <w:rFonts w:ascii="Arial" w:hAnsi="Arial" w:cs="Arial"/>
          <w:bCs/>
          <w:color w:val="1F3864" w:themeColor="accent5" w:themeShade="80"/>
        </w:rPr>
      </w:pPr>
      <w:r w:rsidRPr="00E5517C">
        <w:rPr>
          <w:rFonts w:ascii="Arial" w:hAnsi="Arial" w:cs="Arial"/>
          <w:bCs/>
          <w:sz w:val="20"/>
        </w:rPr>
        <w:t>Nombre, firma y sello.</w:t>
      </w:r>
    </w:p>
    <w:p w14:paraId="5C118D24" w14:textId="58A404FC" w:rsidR="00305F29" w:rsidRDefault="00E0532E" w:rsidP="002C78D2">
      <w:pPr>
        <w:spacing w:line="480" w:lineRule="auto"/>
        <w:contextualSpacing/>
        <w:rPr>
          <w:rFonts w:ascii="Cambria" w:hAnsi="Cambria" w:cstheme="minorHAnsi"/>
          <w:b/>
          <w:bCs/>
          <w:color w:val="1F3864" w:themeColor="accent5" w:themeShade="80"/>
        </w:rPr>
      </w:pPr>
      <w:r w:rsidRPr="00ED4030">
        <w:rPr>
          <w:rFonts w:ascii="Arial" w:hAnsi="Arial" w:cs="Arial"/>
          <w:b/>
          <w:bCs/>
          <w:noProof/>
          <w:color w:val="1F3864" w:themeColor="accent5" w:themeShade="80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0AAB" wp14:editId="3C41CE13">
                <wp:simplePos x="0" y="0"/>
                <wp:positionH relativeFrom="page">
                  <wp:posOffset>-285751</wp:posOffset>
                </wp:positionH>
                <wp:positionV relativeFrom="paragraph">
                  <wp:posOffset>135890</wp:posOffset>
                </wp:positionV>
                <wp:extent cx="8181975" cy="1771650"/>
                <wp:effectExtent l="0" t="0" r="9525" b="0"/>
                <wp:wrapNone/>
                <wp:docPr id="52471637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177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65563" w14:textId="77777777" w:rsidR="00E746D4" w:rsidRPr="00E746D4" w:rsidRDefault="00E746D4" w:rsidP="00E746D4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46D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FAVOR RECORDAR</w:t>
                            </w:r>
                          </w:p>
                          <w:p w14:paraId="3DB338CD" w14:textId="77777777" w:rsidR="00E5517C" w:rsidRPr="00E5517C" w:rsidRDefault="00E5517C" w:rsidP="00E5517C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5517C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1. Constancia debe tener nombre y número como aparece en la tarjeta de identidad.</w:t>
                            </w:r>
                          </w:p>
                          <w:p w14:paraId="1F96F0E8" w14:textId="77777777" w:rsidR="00E5517C" w:rsidRPr="00E5517C" w:rsidRDefault="00E5517C" w:rsidP="00E5517C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5517C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2. También debe incluir número de cuenta.</w:t>
                            </w:r>
                          </w:p>
                          <w:p w14:paraId="7CA4C55A" w14:textId="77777777" w:rsidR="00E5517C" w:rsidRPr="00E5517C" w:rsidRDefault="00E5517C" w:rsidP="00E5517C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5517C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3. Mencionar las funciones</w:t>
                            </w:r>
                          </w:p>
                          <w:p w14:paraId="5833FC10" w14:textId="77777777" w:rsidR="00E5517C" w:rsidRPr="00E5517C" w:rsidRDefault="00E5517C" w:rsidP="00E5517C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5517C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4. No olvide firma sello y papel membretado de la empresa donde realizo la practica (No firmas ni sellos digitales).</w:t>
                            </w:r>
                          </w:p>
                          <w:p w14:paraId="5D59E114" w14:textId="77777777" w:rsidR="00E5517C" w:rsidRPr="00E5517C" w:rsidRDefault="00E5517C" w:rsidP="00E5517C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5517C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5. Debe ir en formato de constancia (no va dirigida a nadie y lleva el título de “constancia”)</w:t>
                            </w:r>
                          </w:p>
                          <w:p w14:paraId="63214205" w14:textId="5C1CB25A" w:rsidR="008C48CD" w:rsidRPr="009B6C0E" w:rsidRDefault="00E5517C" w:rsidP="00E5517C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E5517C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6. No entregar constancia al supervisor, guardarla usted para tramites de graduación.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ED0AAB" id="Rectángulo 1" o:spid="_x0000_s1026" style="position:absolute;margin-left:-22.5pt;margin-top:10.7pt;width:644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" fillcolor="#d8d8d8 [2732]" stroked="f" strokeweight="1pt">
                <v:fill opacity="38550f"/>
                <v:textbox>
                  <w:txbxContent>
                    <w:p w14:paraId="40765563" w14:textId="77777777" w:rsidR="00E746D4" w:rsidRPr="00E746D4" w:rsidRDefault="00E746D4" w:rsidP="00E746D4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E746D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FAVOR RECORDAR</w:t>
                      </w:r>
                    </w:p>
                    <w:p w14:paraId="3DB338CD" w14:textId="77777777" w:rsidR="00E5517C" w:rsidRPr="00E5517C" w:rsidRDefault="00E5517C" w:rsidP="00E5517C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5517C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1. Constancia debe tener nombre y número como aparece en la tarjeta de identidad.</w:t>
                      </w:r>
                    </w:p>
                    <w:p w14:paraId="1F96F0E8" w14:textId="77777777" w:rsidR="00E5517C" w:rsidRPr="00E5517C" w:rsidRDefault="00E5517C" w:rsidP="00E5517C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5517C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2. También debe incluir número de cuenta.</w:t>
                      </w:r>
                    </w:p>
                    <w:p w14:paraId="7CA4C55A" w14:textId="77777777" w:rsidR="00E5517C" w:rsidRPr="00E5517C" w:rsidRDefault="00E5517C" w:rsidP="00E5517C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5517C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3. Mencionar las funciones</w:t>
                      </w:r>
                    </w:p>
                    <w:p w14:paraId="5833FC10" w14:textId="77777777" w:rsidR="00E5517C" w:rsidRPr="00E5517C" w:rsidRDefault="00E5517C" w:rsidP="00E5517C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5517C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4. No olvide firma sello y papel membretado de la empresa donde realizo la practica (No firmas ni sellos digitales).</w:t>
                      </w:r>
                    </w:p>
                    <w:p w14:paraId="5D59E114" w14:textId="77777777" w:rsidR="00E5517C" w:rsidRPr="00E5517C" w:rsidRDefault="00E5517C" w:rsidP="00E5517C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5517C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5. Debe ir en formato de constancia (no va dirigida a nadie y lleva el título de “constancia”)</w:t>
                      </w:r>
                    </w:p>
                    <w:p w14:paraId="63214205" w14:textId="5C1CB25A" w:rsidR="008C48CD" w:rsidRPr="009B6C0E" w:rsidRDefault="00E5517C" w:rsidP="00E5517C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E5517C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6. No entregar constancia al supervisor, guardarla usted para tramites de graduación.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05F29" w:rsidSect="008A517F">
      <w:headerReference w:type="default" r:id="rId8"/>
      <w:footerReference w:type="default" r:id="rId9"/>
      <w:pgSz w:w="12240" w:h="15840" w:code="1"/>
      <w:pgMar w:top="1418" w:right="474" w:bottom="851" w:left="42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F3A3" w14:textId="77777777" w:rsidR="00616C6E" w:rsidRDefault="00616C6E">
      <w:pPr>
        <w:spacing w:after="0" w:line="240" w:lineRule="auto"/>
      </w:pPr>
      <w:r>
        <w:separator/>
      </w:r>
    </w:p>
  </w:endnote>
  <w:endnote w:type="continuationSeparator" w:id="0">
    <w:p w14:paraId="19499777" w14:textId="77777777" w:rsidR="00616C6E" w:rsidRDefault="006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DBF" w14:textId="4C1B574C" w:rsidR="00D20096" w:rsidRDefault="00ED4030">
    <w:pPr>
      <w:pStyle w:val="Piedepgina"/>
      <w:jc w:val="right"/>
    </w:pPr>
    <w:r w:rsidRPr="00ED4030">
      <w:rPr>
        <w:noProof/>
        <w:lang w:eastAsia="es-HN"/>
      </w:rPr>
      <w:drawing>
        <wp:anchor distT="0" distB="0" distL="114300" distR="114300" simplePos="0" relativeHeight="251661312" behindDoc="0" locked="0" layoutInCell="1" allowOverlap="1" wp14:anchorId="4FF0D6CD" wp14:editId="0BA94EF5">
          <wp:simplePos x="0" y="0"/>
          <wp:positionH relativeFrom="page">
            <wp:align>left</wp:align>
          </wp:positionH>
          <wp:positionV relativeFrom="paragraph">
            <wp:posOffset>-27940</wp:posOffset>
          </wp:positionV>
          <wp:extent cx="9732073" cy="374650"/>
          <wp:effectExtent l="0" t="0" r="2540" b="6350"/>
          <wp:wrapNone/>
          <wp:docPr id="1319624442" name="Imagen 1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758711" name="Imagen 1" descr="Rectángul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073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D318E" w14:textId="77777777" w:rsidR="00D20096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D651" w14:textId="77777777" w:rsidR="00616C6E" w:rsidRDefault="00616C6E">
      <w:pPr>
        <w:spacing w:after="0" w:line="240" w:lineRule="auto"/>
      </w:pPr>
      <w:r>
        <w:separator/>
      </w:r>
    </w:p>
  </w:footnote>
  <w:footnote w:type="continuationSeparator" w:id="0">
    <w:p w14:paraId="77E44D74" w14:textId="77777777" w:rsidR="00616C6E" w:rsidRDefault="006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D57A" w14:textId="0082E474" w:rsidR="00C4795B" w:rsidRDefault="00405C2D" w:rsidP="00C4795B">
    <w:pPr>
      <w:pStyle w:val="NormalWeb"/>
    </w:pPr>
    <w:r w:rsidRPr="00405C2D">
      <w:drawing>
        <wp:anchor distT="0" distB="0" distL="114300" distR="114300" simplePos="0" relativeHeight="251669504" behindDoc="0" locked="0" layoutInCell="1" allowOverlap="1" wp14:anchorId="7806955D" wp14:editId="1CA40E16">
          <wp:simplePos x="0" y="0"/>
          <wp:positionH relativeFrom="margin">
            <wp:posOffset>6527800</wp:posOffset>
          </wp:positionH>
          <wp:positionV relativeFrom="paragraph">
            <wp:posOffset>6985</wp:posOffset>
          </wp:positionV>
          <wp:extent cx="666750" cy="666750"/>
          <wp:effectExtent l="0" t="0" r="0" b="0"/>
          <wp:wrapNone/>
          <wp:docPr id="4" name="Imagen 4" descr="C:\Users\labor\Downloads\Ciencias-Economicas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r\Downloads\Ciencias-Economicas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C2D">
      <w:drawing>
        <wp:anchor distT="0" distB="0" distL="114300" distR="114300" simplePos="0" relativeHeight="251670528" behindDoc="0" locked="0" layoutInCell="1" allowOverlap="1" wp14:anchorId="369357D1" wp14:editId="5164A1E7">
          <wp:simplePos x="0" y="0"/>
          <wp:positionH relativeFrom="margin">
            <wp:posOffset>5815965</wp:posOffset>
          </wp:positionH>
          <wp:positionV relativeFrom="paragraph">
            <wp:posOffset>73660</wp:posOffset>
          </wp:positionV>
          <wp:extent cx="710504" cy="447675"/>
          <wp:effectExtent l="0" t="0" r="0" b="0"/>
          <wp:wrapNone/>
          <wp:docPr id="6" name="Imagen 6" descr="C:\Users\labor\Downloads\UNAH-version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bor\Downloads\UNAH-version-horizon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AF912B" wp14:editId="4DCC5D70">
              <wp:simplePos x="0" y="0"/>
              <wp:positionH relativeFrom="column">
                <wp:posOffset>139065</wp:posOffset>
              </wp:positionH>
              <wp:positionV relativeFrom="paragraph">
                <wp:posOffset>-2540</wp:posOffset>
              </wp:positionV>
              <wp:extent cx="3152775" cy="3238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4029F" w14:textId="77777777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 xml:space="preserve">(504) 2216-6100 </w:t>
                          </w:r>
                        </w:p>
                        <w:p w14:paraId="35F1D756" w14:textId="56D6D130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Ext. 100848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F91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0.95pt;margin-top:-.2pt;width:248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" filled="f" stroked="f">
              <v:textbox>
                <w:txbxContent>
                  <w:p w14:paraId="0A24029F" w14:textId="77777777" w:rsid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 xml:space="preserve">(504) 2216-6100 </w:t>
                    </w:r>
                  </w:p>
                  <w:p w14:paraId="35F1D756" w14:textId="56D6D130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Ext. 100848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938A5B" wp14:editId="34297066">
              <wp:simplePos x="0" y="0"/>
              <wp:positionH relativeFrom="column">
                <wp:posOffset>120015</wp:posOffset>
              </wp:positionH>
              <wp:positionV relativeFrom="paragraph">
                <wp:posOffset>264160</wp:posOffset>
              </wp:positionV>
              <wp:extent cx="3152775" cy="2095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2D3A6" w14:textId="7D41A4AF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Edificio C1, 4to piso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38A5B" id="_x0000_s1028" type="#_x0000_t202" style="position:absolute;margin-left:9.45pt;margin-top:20.8pt;width:248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" filled="f" stroked="f">
              <v:textbox>
                <w:txbxContent>
                  <w:p w14:paraId="1B82D3A6" w14:textId="7D41A4AF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Edificio C1, 4to piso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A42DDB" wp14:editId="34C9C34F">
              <wp:simplePos x="0" y="0"/>
              <wp:positionH relativeFrom="column">
                <wp:posOffset>120015</wp:posOffset>
              </wp:positionH>
              <wp:positionV relativeFrom="paragraph">
                <wp:posOffset>435610</wp:posOffset>
              </wp:positionV>
              <wp:extent cx="3152775" cy="3143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F3306" w14:textId="4600C6D1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Contaduría </w:t>
                          </w:r>
                          <w:hyperlink r:id="rId3" w:history="1">
                            <w:r w:rsidRPr="008A517F">
                              <w:rPr>
                                <w:rStyle w:val="Hipervnculo"/>
                                <w:sz w:val="14"/>
                              </w:rPr>
                              <w:t>atencioncontaduria@unah.edu.hn/</w:t>
                            </w:r>
                          </w:hyperlink>
                        </w:p>
                        <w:p w14:paraId="26D81545" w14:textId="3CF6B0D0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Técnico </w:t>
                          </w:r>
                          <w:hyperlink r:id="rId4" w:history="1">
                            <w:r w:rsidRPr="00D46E7A">
                              <w:rPr>
                                <w:rStyle w:val="Hipervnculo"/>
                                <w:sz w:val="14"/>
                              </w:rPr>
                              <w:t>solicitudestumfcv@unah.edu.hn</w:t>
                            </w:r>
                          </w:hyperlink>
                        </w:p>
                        <w:p w14:paraId="15BE30A9" w14:textId="77777777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42DDB" id="_x0000_s1029" type="#_x0000_t202" style="position:absolute;margin-left:9.45pt;margin-top:34.3pt;width:248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" filled="f" stroked="f">
              <v:textbox>
                <w:txbxContent>
                  <w:p w14:paraId="0B7F3306" w14:textId="4600C6D1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Contaduría </w:t>
                    </w:r>
                    <w:hyperlink r:id="rId5" w:history="1">
                      <w:r w:rsidRPr="008A517F">
                        <w:rPr>
                          <w:rStyle w:val="Hipervnculo"/>
                          <w:sz w:val="14"/>
                        </w:rPr>
                        <w:t>atencioncontaduria@unah.edu.hn/</w:t>
                      </w:r>
                    </w:hyperlink>
                  </w:p>
                  <w:p w14:paraId="26D81545" w14:textId="3CF6B0D0" w:rsid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Técnico </w:t>
                    </w:r>
                    <w:hyperlink r:id="rId6" w:history="1">
                      <w:r w:rsidRPr="00D46E7A">
                        <w:rPr>
                          <w:rStyle w:val="Hipervnculo"/>
                          <w:sz w:val="14"/>
                        </w:rPr>
                        <w:t>solicitudestumfcv@unah.edu.hn</w:t>
                      </w:r>
                    </w:hyperlink>
                  </w:p>
                  <w:p w14:paraId="15BE30A9" w14:textId="77777777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0130B4">
      <w:rPr>
        <w:noProof/>
      </w:rPr>
      <w:drawing>
        <wp:anchor distT="0" distB="0" distL="114300" distR="114300" simplePos="0" relativeHeight="251658239" behindDoc="0" locked="0" layoutInCell="1" allowOverlap="1" wp14:anchorId="279C37BC" wp14:editId="3B5687C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839075" cy="1419225"/>
          <wp:effectExtent l="0" t="0" r="9525" b="9525"/>
          <wp:wrapNone/>
          <wp:docPr id="3" name="Imagen 3" descr="C:\Users\labor\Downloads\encabeza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\Downloads\encabezad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8BC1" w14:textId="2C058E50" w:rsidR="00D20096" w:rsidRDefault="00D20096">
    <w:pPr>
      <w:pStyle w:val="Encabezado"/>
    </w:pPr>
  </w:p>
  <w:p w14:paraId="33C2E04E" w14:textId="43F1B6B4" w:rsidR="00D20096" w:rsidRDefault="00D20096" w:rsidP="00C4795B">
    <w:pPr>
      <w:pStyle w:val="Encabezado"/>
      <w:tabs>
        <w:tab w:val="clear" w:pos="4252"/>
        <w:tab w:val="clear" w:pos="8504"/>
        <w:tab w:val="left" w:pos="6390"/>
      </w:tabs>
    </w:pPr>
  </w:p>
  <w:p w14:paraId="5251A363" w14:textId="71DC2AE0" w:rsidR="00C4795B" w:rsidRDefault="00C4795B" w:rsidP="00C4795B">
    <w:pPr>
      <w:pStyle w:val="Encabezado"/>
      <w:tabs>
        <w:tab w:val="clear" w:pos="4252"/>
        <w:tab w:val="clear" w:pos="8504"/>
        <w:tab w:val="left" w:pos="6390"/>
      </w:tabs>
    </w:pPr>
  </w:p>
  <w:p w14:paraId="5623D69E" w14:textId="0308436E" w:rsidR="00D20096" w:rsidRDefault="004F7409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D28E54" wp14:editId="32EAB218">
              <wp:simplePos x="0" y="0"/>
              <wp:positionH relativeFrom="page">
                <wp:posOffset>1342390</wp:posOffset>
              </wp:positionH>
              <wp:positionV relativeFrom="page">
                <wp:posOffset>3426460</wp:posOffset>
              </wp:positionV>
              <wp:extent cx="5602605" cy="1191260"/>
              <wp:effectExtent l="0" t="0" r="0" b="2794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2605" cy="1191260"/>
                        <a:chOff x="1956" y="5775"/>
                        <a:chExt cx="8616" cy="1862"/>
                      </a:xfrm>
                    </wpg:grpSpPr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F0F3CA3" id="Group 9" o:spid="_x0000_s1026" style="position:absolute;margin-left:105.7pt;margin-top:269.8pt;width:441.15pt;height:93.8pt;z-index:-251657216;mso-position-horizontal-relative:page;mso-position-vertical-relative:page" coordorigin="1956,5775" coordsize="861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">
              <v:group id="Group 64" o:spid="_x0000_s1027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28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29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0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HN" w:vendorID="64" w:dllVersion="6" w:nlCheck="1" w:checkStyle="0"/>
  <w:activeWritingStyle w:appName="MSWord" w:lang="es-MX" w:vendorID="64" w:dllVersion="6" w:nlCheck="1" w:checkStyle="0"/>
  <w:activeWritingStyle w:appName="MSWord" w:lang="es-HN" w:vendorID="64" w:dllVersion="0" w:nlCheck="1" w:checkStyle="0"/>
  <w:activeWritingStyle w:appName="MSWord" w:lang="es-MX" w:vendorID="64" w:dllVersion="131078" w:nlCheck="1" w:checkStyle="1"/>
  <w:activeWritingStyle w:appName="MSWord" w:lang="es-HN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9"/>
    <w:rsid w:val="0000311D"/>
    <w:rsid w:val="000675E2"/>
    <w:rsid w:val="000757DF"/>
    <w:rsid w:val="00082441"/>
    <w:rsid w:val="000B4A32"/>
    <w:rsid w:val="000E0AAE"/>
    <w:rsid w:val="000F5C89"/>
    <w:rsid w:val="000F76C5"/>
    <w:rsid w:val="00131A65"/>
    <w:rsid w:val="00150FB5"/>
    <w:rsid w:val="00167B9E"/>
    <w:rsid w:val="00175E4F"/>
    <w:rsid w:val="0018528C"/>
    <w:rsid w:val="001A5321"/>
    <w:rsid w:val="001D5930"/>
    <w:rsid w:val="001E64EC"/>
    <w:rsid w:val="001E75CF"/>
    <w:rsid w:val="001F016F"/>
    <w:rsid w:val="0024060C"/>
    <w:rsid w:val="00267ABD"/>
    <w:rsid w:val="00272DEB"/>
    <w:rsid w:val="00276C7D"/>
    <w:rsid w:val="002C78D2"/>
    <w:rsid w:val="002D1BCC"/>
    <w:rsid w:val="002D33B0"/>
    <w:rsid w:val="002E137B"/>
    <w:rsid w:val="002F5C52"/>
    <w:rsid w:val="00301E5C"/>
    <w:rsid w:val="00305F29"/>
    <w:rsid w:val="003158ED"/>
    <w:rsid w:val="003470D4"/>
    <w:rsid w:val="00354BB8"/>
    <w:rsid w:val="0039787B"/>
    <w:rsid w:val="003B2D88"/>
    <w:rsid w:val="003B741A"/>
    <w:rsid w:val="003C03D0"/>
    <w:rsid w:val="003E4037"/>
    <w:rsid w:val="00402EEA"/>
    <w:rsid w:val="00405C2D"/>
    <w:rsid w:val="00427E41"/>
    <w:rsid w:val="00455B49"/>
    <w:rsid w:val="00461701"/>
    <w:rsid w:val="00480E80"/>
    <w:rsid w:val="00481E8F"/>
    <w:rsid w:val="00496A9F"/>
    <w:rsid w:val="004C2156"/>
    <w:rsid w:val="004E50C9"/>
    <w:rsid w:val="004F7409"/>
    <w:rsid w:val="005009BD"/>
    <w:rsid w:val="00501E05"/>
    <w:rsid w:val="005675EC"/>
    <w:rsid w:val="005B5869"/>
    <w:rsid w:val="0060692C"/>
    <w:rsid w:val="00612EF8"/>
    <w:rsid w:val="00616C6E"/>
    <w:rsid w:val="00624902"/>
    <w:rsid w:val="00646E0B"/>
    <w:rsid w:val="00656FA5"/>
    <w:rsid w:val="006903BB"/>
    <w:rsid w:val="006922D6"/>
    <w:rsid w:val="006A25CA"/>
    <w:rsid w:val="006B2D53"/>
    <w:rsid w:val="006D1CC3"/>
    <w:rsid w:val="00701FB9"/>
    <w:rsid w:val="007070F0"/>
    <w:rsid w:val="007229CA"/>
    <w:rsid w:val="00727709"/>
    <w:rsid w:val="007277C0"/>
    <w:rsid w:val="00734E04"/>
    <w:rsid w:val="007434A3"/>
    <w:rsid w:val="00743FA5"/>
    <w:rsid w:val="00752EFE"/>
    <w:rsid w:val="00765440"/>
    <w:rsid w:val="00782501"/>
    <w:rsid w:val="0078770E"/>
    <w:rsid w:val="00787A79"/>
    <w:rsid w:val="00794A61"/>
    <w:rsid w:val="007A4179"/>
    <w:rsid w:val="007D56BA"/>
    <w:rsid w:val="007F22D5"/>
    <w:rsid w:val="00807118"/>
    <w:rsid w:val="0082333E"/>
    <w:rsid w:val="00827234"/>
    <w:rsid w:val="00831517"/>
    <w:rsid w:val="00854EF3"/>
    <w:rsid w:val="00866FEE"/>
    <w:rsid w:val="008A517F"/>
    <w:rsid w:val="008B1371"/>
    <w:rsid w:val="008C2F04"/>
    <w:rsid w:val="008C48CD"/>
    <w:rsid w:val="008D05F5"/>
    <w:rsid w:val="008E4F92"/>
    <w:rsid w:val="009026DC"/>
    <w:rsid w:val="00920F7D"/>
    <w:rsid w:val="00936D23"/>
    <w:rsid w:val="00947A1A"/>
    <w:rsid w:val="009551B6"/>
    <w:rsid w:val="00967783"/>
    <w:rsid w:val="00977E24"/>
    <w:rsid w:val="00982ABA"/>
    <w:rsid w:val="009B6C0E"/>
    <w:rsid w:val="009C39C4"/>
    <w:rsid w:val="009C63B5"/>
    <w:rsid w:val="009D289D"/>
    <w:rsid w:val="009E28B7"/>
    <w:rsid w:val="009E2A8E"/>
    <w:rsid w:val="009F7277"/>
    <w:rsid w:val="00A140E6"/>
    <w:rsid w:val="00A17A6B"/>
    <w:rsid w:val="00A5644E"/>
    <w:rsid w:val="00A67A28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727A"/>
    <w:rsid w:val="00B734BA"/>
    <w:rsid w:val="00B74F89"/>
    <w:rsid w:val="00B77EB9"/>
    <w:rsid w:val="00B86BAC"/>
    <w:rsid w:val="00B872D9"/>
    <w:rsid w:val="00B94E80"/>
    <w:rsid w:val="00BC7E2E"/>
    <w:rsid w:val="00C218EC"/>
    <w:rsid w:val="00C316EF"/>
    <w:rsid w:val="00C376F7"/>
    <w:rsid w:val="00C4795B"/>
    <w:rsid w:val="00C564AB"/>
    <w:rsid w:val="00C85A06"/>
    <w:rsid w:val="00CA0542"/>
    <w:rsid w:val="00CE7090"/>
    <w:rsid w:val="00CF13CC"/>
    <w:rsid w:val="00D0312F"/>
    <w:rsid w:val="00D20096"/>
    <w:rsid w:val="00D6581F"/>
    <w:rsid w:val="00D712E2"/>
    <w:rsid w:val="00D87795"/>
    <w:rsid w:val="00DA24F6"/>
    <w:rsid w:val="00DA7F99"/>
    <w:rsid w:val="00DD05F9"/>
    <w:rsid w:val="00DD53B7"/>
    <w:rsid w:val="00E0532E"/>
    <w:rsid w:val="00E17913"/>
    <w:rsid w:val="00E30921"/>
    <w:rsid w:val="00E323EB"/>
    <w:rsid w:val="00E50F27"/>
    <w:rsid w:val="00E53769"/>
    <w:rsid w:val="00E5517C"/>
    <w:rsid w:val="00E62345"/>
    <w:rsid w:val="00E65A06"/>
    <w:rsid w:val="00E746D4"/>
    <w:rsid w:val="00EA675A"/>
    <w:rsid w:val="00EC2E15"/>
    <w:rsid w:val="00ED4030"/>
    <w:rsid w:val="00EE6505"/>
    <w:rsid w:val="00F3351D"/>
    <w:rsid w:val="00F41495"/>
    <w:rsid w:val="00F45892"/>
    <w:rsid w:val="00F55C19"/>
    <w:rsid w:val="00F7341F"/>
    <w:rsid w:val="00FA604B"/>
    <w:rsid w:val="00FD3DEB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D1EAEA"/>
  <w15:chartTrackingRefBased/>
  <w15:docId w15:val="{05520D17-7984-412E-8844-3BF0DBA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ED"/>
    <w:pPr>
      <w:spacing w:after="200" w:line="276" w:lineRule="auto"/>
    </w:pPr>
    <w:rPr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B8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  <w:style w:type="character" w:customStyle="1" w:styleId="Ttulo1Car">
    <w:name w:val="Título 1 Car"/>
    <w:basedOn w:val="Fuentedeprrafopredeter"/>
    <w:link w:val="Ttulo1"/>
    <w:uiPriority w:val="9"/>
    <w:rsid w:val="00B86B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354BB8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C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Hipervnculo">
    <w:name w:val="Hyperlink"/>
    <w:basedOn w:val="Fuentedeprrafopredeter"/>
    <w:uiPriority w:val="99"/>
    <w:unhideWhenUsed/>
    <w:rsid w:val="008A5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contaduria@unah.edu.hn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olicitudestumfcv@unah.edu.hn" TargetMode="External"/><Relationship Id="rId5" Type="http://schemas.openxmlformats.org/officeDocument/2006/relationships/hyperlink" Target="mailto:atencioncontaduria@unah.edu.hn/" TargetMode="External"/><Relationship Id="rId4" Type="http://schemas.openxmlformats.org/officeDocument/2006/relationships/hyperlink" Target="mailto:solicitudestumfcv@unah.edu.h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ocuments\Plantillas%20personalizadas%20de%20Office\formato%20de%20practica%20pureba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69CB-3481-4211-A568-F88840D7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practica pureba 2</Template>
  <TotalTime>555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laboratoriocontaduriapublica@outlook.com</cp:lastModifiedBy>
  <cp:revision>17</cp:revision>
  <cp:lastPrinted>2024-04-09T21:44:00Z</cp:lastPrinted>
  <dcterms:created xsi:type="dcterms:W3CDTF">2024-04-03T22:24:00Z</dcterms:created>
  <dcterms:modified xsi:type="dcterms:W3CDTF">2024-04-10T22:45:00Z</dcterms:modified>
</cp:coreProperties>
</file>