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20EC" w14:textId="78A31312" w:rsidR="002F5C52" w:rsidRPr="00002547" w:rsidRDefault="002F5C52" w:rsidP="00002547">
      <w:pPr>
        <w:contextualSpacing/>
        <w:jc w:val="center"/>
        <w:rPr>
          <w:rFonts w:ascii="Arial" w:hAnsi="Arial" w:cs="Arial"/>
          <w:sz w:val="28"/>
        </w:rPr>
      </w:pPr>
      <w:r w:rsidRPr="00002547">
        <w:rPr>
          <w:rFonts w:ascii="Arial" w:hAnsi="Arial" w:cs="Arial"/>
          <w:sz w:val="28"/>
        </w:rPr>
        <w:t>UNAH – FACULTAD DE CIENCIAS ECONOMICAS, ADMINISTRATIVAS Y CONTABLES</w:t>
      </w:r>
    </w:p>
    <w:p w14:paraId="59853AE8" w14:textId="77777777" w:rsidR="00002547" w:rsidRPr="00002547" w:rsidRDefault="00B86BAC" w:rsidP="00002547">
      <w:pPr>
        <w:spacing w:before="240"/>
        <w:contextualSpacing/>
        <w:jc w:val="center"/>
        <w:rPr>
          <w:rFonts w:ascii="Arial" w:hAnsi="Arial" w:cs="Arial"/>
          <w:sz w:val="28"/>
        </w:rPr>
      </w:pPr>
      <w:r w:rsidRPr="00002547">
        <w:rPr>
          <w:rFonts w:ascii="Arial" w:hAnsi="Arial" w:cs="Arial"/>
          <w:sz w:val="28"/>
        </w:rPr>
        <w:t>DEPARTAMENTO DE LA CAR</w:t>
      </w:r>
      <w:r w:rsidR="00E746D4" w:rsidRPr="00002547">
        <w:rPr>
          <w:rFonts w:ascii="Arial" w:hAnsi="Arial" w:cs="Arial"/>
          <w:sz w:val="28"/>
        </w:rPr>
        <w:t>R</w:t>
      </w:r>
      <w:r w:rsidRPr="00002547">
        <w:rPr>
          <w:rFonts w:ascii="Arial" w:hAnsi="Arial" w:cs="Arial"/>
          <w:sz w:val="28"/>
        </w:rPr>
        <w:t xml:space="preserve">ERA DE CONTADURÍA PÚBLICA Y FINANZAS </w:t>
      </w:r>
    </w:p>
    <w:p w14:paraId="1FE2455B" w14:textId="374E7FAF" w:rsidR="00B86BAC" w:rsidRPr="00002547" w:rsidRDefault="00B86BAC" w:rsidP="00002547">
      <w:pPr>
        <w:spacing w:before="240"/>
        <w:contextualSpacing/>
        <w:jc w:val="center"/>
        <w:rPr>
          <w:rFonts w:ascii="Arial" w:hAnsi="Arial" w:cs="Arial"/>
          <w:sz w:val="28"/>
        </w:rPr>
      </w:pPr>
      <w:r w:rsidRPr="00002547">
        <w:rPr>
          <w:rFonts w:ascii="Arial" w:hAnsi="Arial" w:cs="Arial"/>
          <w:sz w:val="28"/>
        </w:rPr>
        <w:t>Y TECNICO EN MICROFINANZAS</w:t>
      </w:r>
    </w:p>
    <w:p w14:paraId="7B0F59B8" w14:textId="188250A7" w:rsidR="00765440" w:rsidRPr="00ED4030" w:rsidRDefault="00E746D4" w:rsidP="00E746D4">
      <w:pPr>
        <w:spacing w:line="480" w:lineRule="auto"/>
        <w:contextualSpacing/>
        <w:jc w:val="center"/>
        <w:rPr>
          <w:rFonts w:ascii="Arial" w:hAnsi="Arial" w:cs="Arial"/>
          <w:b/>
          <w:bCs/>
        </w:rPr>
      </w:pPr>
      <w:r w:rsidRPr="00E746D4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EJEMPLO DE CONSTANCIA DE FINALIZACIÓN DE PRÁCTICA PROFESIONAL</w:t>
      </w:r>
      <w:bookmarkStart w:id="0" w:name="_GoBack"/>
      <w:bookmarkEnd w:id="0"/>
    </w:p>
    <w:p w14:paraId="0EC1D695" w14:textId="7F2A7465" w:rsidR="00E746D4" w:rsidRDefault="00E746D4" w:rsidP="00E746D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14:paraId="1AC055CF" w14:textId="77777777" w:rsidR="00E746D4" w:rsidRDefault="00E746D4" w:rsidP="00E746D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14:paraId="599762A3" w14:textId="61C99E11" w:rsidR="00E746D4" w:rsidRPr="00E746D4" w:rsidRDefault="00E746D4" w:rsidP="00E746D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  <w:r w:rsidRPr="00E746D4">
        <w:rPr>
          <w:rFonts w:ascii="Arial" w:hAnsi="Arial" w:cs="Arial"/>
          <w:b/>
          <w:bCs/>
          <w:sz w:val="24"/>
        </w:rPr>
        <w:t>CONSTANCIA</w:t>
      </w:r>
    </w:p>
    <w:p w14:paraId="1FAFED45" w14:textId="77777777" w:rsidR="00E746D4" w:rsidRPr="00E746D4" w:rsidRDefault="00E746D4" w:rsidP="00E746D4">
      <w:pPr>
        <w:spacing w:line="360" w:lineRule="auto"/>
        <w:contextualSpacing/>
        <w:rPr>
          <w:rFonts w:ascii="Arial" w:hAnsi="Arial" w:cs="Arial"/>
          <w:b/>
          <w:bCs/>
          <w:sz w:val="14"/>
        </w:rPr>
      </w:pPr>
    </w:p>
    <w:p w14:paraId="3B2E32AE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 xml:space="preserve">Por este medio, yo XXXXXXXXXXXXXXXX en mi condición de XXXXXXXXXXX de la empresa XXXXXXXXXXXXX hago constar que el estudiante XXXXXXXXXXXXX con número de identidad XXXXXXXXX y número de cuenta XXXXXXXXXXX ha culminado exitosamente su práctica profesional universitaria previo a optar al título de XXXXXXXXXXX de la Universidad Nacional Autónoma de Honduras, iniciando el XX de XXXXXXX de XXXXXX y finalizando el XX de XXXXXX de XXXXXXX cumpliendo con un total de 800(400 para Técnico en </w:t>
      </w:r>
      <w:proofErr w:type="spellStart"/>
      <w:r w:rsidRPr="002C3860">
        <w:rPr>
          <w:rFonts w:ascii="Arial" w:hAnsi="Arial" w:cs="Arial"/>
          <w:bCs/>
          <w:sz w:val="20"/>
        </w:rPr>
        <w:t>Microfinanzas</w:t>
      </w:r>
      <w:proofErr w:type="spellEnd"/>
      <w:r w:rsidRPr="002C3860">
        <w:rPr>
          <w:rFonts w:ascii="Arial" w:hAnsi="Arial" w:cs="Arial"/>
          <w:bCs/>
          <w:sz w:val="20"/>
        </w:rPr>
        <w:t>)  horas de prácticas, habiendo realizado las siguientes funciones:</w:t>
      </w:r>
    </w:p>
    <w:p w14:paraId="765B030B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1.</w:t>
      </w:r>
    </w:p>
    <w:p w14:paraId="1C90A1ED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2.</w:t>
      </w:r>
    </w:p>
    <w:p w14:paraId="73A0CE59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3.</w:t>
      </w:r>
    </w:p>
    <w:p w14:paraId="7B191095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4.</w:t>
      </w:r>
    </w:p>
    <w:p w14:paraId="0B9E25D5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5.</w:t>
      </w:r>
    </w:p>
    <w:p w14:paraId="4D1E200A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……</w:t>
      </w:r>
    </w:p>
    <w:p w14:paraId="17BFFA4D" w14:textId="77777777" w:rsidR="00E746D4" w:rsidRPr="002C3860" w:rsidRDefault="00E746D4" w:rsidP="00E746D4">
      <w:pPr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2C3860">
        <w:rPr>
          <w:rFonts w:ascii="Arial" w:hAnsi="Arial" w:cs="Arial"/>
          <w:bCs/>
          <w:sz w:val="20"/>
        </w:rPr>
        <w:t>y para los fines que el interesado estime convenientes se extiende la presente constancia a los XX días del mes de XXXX de XXXX.</w:t>
      </w:r>
    </w:p>
    <w:p w14:paraId="3AF20735" w14:textId="77777777" w:rsidR="00E746D4" w:rsidRPr="00E746D4" w:rsidRDefault="00E746D4" w:rsidP="00E746D4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36D61532" w14:textId="77777777" w:rsidR="00E746D4" w:rsidRPr="00E746D4" w:rsidRDefault="00E746D4" w:rsidP="00E746D4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4DF7EA9E" w14:textId="77777777" w:rsidR="00E746D4" w:rsidRPr="00E746D4" w:rsidRDefault="00E746D4" w:rsidP="00E746D4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E746D4">
        <w:rPr>
          <w:rFonts w:ascii="Arial" w:hAnsi="Arial" w:cs="Arial"/>
          <w:b/>
          <w:bCs/>
          <w:sz w:val="20"/>
        </w:rPr>
        <w:t>_____________________________________</w:t>
      </w:r>
    </w:p>
    <w:p w14:paraId="1B916689" w14:textId="3AF085DE" w:rsidR="003158ED" w:rsidRPr="00E746D4" w:rsidRDefault="00E746D4" w:rsidP="00E746D4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E746D4">
        <w:rPr>
          <w:rFonts w:ascii="Arial" w:hAnsi="Arial" w:cs="Arial"/>
          <w:b/>
          <w:bCs/>
          <w:sz w:val="20"/>
        </w:rPr>
        <w:t>Nombre, firma y sello.</w:t>
      </w:r>
    </w:p>
    <w:p w14:paraId="7AE98DF8" w14:textId="77777777" w:rsidR="009B6C0E" w:rsidRDefault="009B6C0E" w:rsidP="002C78D2">
      <w:pPr>
        <w:spacing w:line="480" w:lineRule="auto"/>
        <w:contextualSpacing/>
        <w:rPr>
          <w:rFonts w:ascii="Arial" w:hAnsi="Arial" w:cs="Arial"/>
          <w:b/>
          <w:bCs/>
          <w:color w:val="1F3864" w:themeColor="accent5" w:themeShade="80"/>
        </w:rPr>
      </w:pPr>
    </w:p>
    <w:p w14:paraId="5C118D24" w14:textId="58A404FC" w:rsidR="00305F29" w:rsidRDefault="00E0532E" w:rsidP="002C78D2">
      <w:pPr>
        <w:spacing w:line="480" w:lineRule="auto"/>
        <w:contextualSpacing/>
        <w:rPr>
          <w:rFonts w:ascii="Cambria" w:hAnsi="Cambria" w:cstheme="minorHAnsi"/>
          <w:b/>
          <w:bCs/>
          <w:color w:val="1F3864" w:themeColor="accent5" w:themeShade="80"/>
        </w:rPr>
      </w:pPr>
      <w:r w:rsidRPr="00ED4030">
        <w:rPr>
          <w:rFonts w:ascii="Arial" w:hAnsi="Arial" w:cs="Arial"/>
          <w:b/>
          <w:bCs/>
          <w:noProof/>
          <w:color w:val="1F3864" w:themeColor="accent5" w:themeShade="80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0AAB" wp14:editId="4092EE03">
                <wp:simplePos x="0" y="0"/>
                <wp:positionH relativeFrom="page">
                  <wp:align>right</wp:align>
                </wp:positionH>
                <wp:positionV relativeFrom="paragraph">
                  <wp:posOffset>208915</wp:posOffset>
                </wp:positionV>
                <wp:extent cx="8058150" cy="1771650"/>
                <wp:effectExtent l="0" t="0" r="0" b="0"/>
                <wp:wrapNone/>
                <wp:docPr id="52471637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65563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FAVOR RECORDAR</w:t>
                            </w:r>
                          </w:p>
                          <w:p w14:paraId="16B68A70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1. Constancia debe tener nombre y número como aparece en la tarjeta de identidad.</w:t>
                            </w:r>
                          </w:p>
                          <w:p w14:paraId="73E9AB7F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2. También debe incluir número de cuenta.</w:t>
                            </w:r>
                          </w:p>
                          <w:p w14:paraId="66652BE8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3. Mencionar las funciones</w:t>
                            </w:r>
                          </w:p>
                          <w:p w14:paraId="52525E63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4. No olvide firma sello y papel membretado de la empresa donde realizo la practica (No firmas ni sellos digitales).</w:t>
                            </w:r>
                          </w:p>
                          <w:p w14:paraId="3CFBE683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5. Debe ir en formato de constancia (no va dirigida a nadie y lleva el título de “constancia”)</w:t>
                            </w:r>
                          </w:p>
                          <w:p w14:paraId="26C714AC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6. Deben verificar que la fecha de inicio de práctica coincida con la constancia de finalización.</w:t>
                            </w:r>
                          </w:p>
                          <w:p w14:paraId="3E70BF3C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7. Verificar muy bien las fechas (sobre todo cuando incluyen dos años).</w:t>
                            </w:r>
                          </w:p>
                          <w:p w14:paraId="63214205" w14:textId="066535D8" w:rsidR="008C48CD" w:rsidRPr="009B6C0E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8. No entregar constancia al supervisor, guardarla usted para tramites de graduación.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0AAB" id="Rectángulo 1" o:spid="_x0000_s1026" style="position:absolute;margin-left:583.3pt;margin-top:16.45pt;width:634.5pt;height:13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" fillcolor="#d8d8d8 [2732]" stroked="f" strokeweight="1pt">
                <v:fill opacity="38550f"/>
                <v:textbox>
                  <w:txbxContent>
                    <w:p w14:paraId="40765563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FAVOR RECORDAR</w:t>
                      </w:r>
                    </w:p>
                    <w:p w14:paraId="16B68A70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1. Constancia debe tener nombre y número como aparece en la tarjeta de identidad.</w:t>
                      </w:r>
                    </w:p>
                    <w:p w14:paraId="73E9AB7F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2. También debe incluir número de cuenta.</w:t>
                      </w:r>
                    </w:p>
                    <w:p w14:paraId="66652BE8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3. Mencionar las funciones</w:t>
                      </w:r>
                    </w:p>
                    <w:p w14:paraId="52525E63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4. No olvide firma sello y papel membretado de la empresa donde realizo la practica (No firmas ni sellos digitales).</w:t>
                      </w:r>
                    </w:p>
                    <w:p w14:paraId="3CFBE683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5. Debe ir en formato de constancia (no va dirigida a nadie y lleva el título de “constancia”)</w:t>
                      </w:r>
                    </w:p>
                    <w:p w14:paraId="26C714AC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6. Deben verificar que la fecha de inicio de práctica coincida con la constancia de finalización.</w:t>
                      </w:r>
                    </w:p>
                    <w:p w14:paraId="3E70BF3C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7. Verificar muy bien las fechas (sobre todo cuando incluyen dos años).</w:t>
                      </w:r>
                    </w:p>
                    <w:p w14:paraId="63214205" w14:textId="066535D8" w:rsidR="008C48CD" w:rsidRPr="009B6C0E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746D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8. No entregar constancia al supervisor, guardarla usted para tramites de graduación.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05F29" w:rsidSect="008A517F">
      <w:headerReference w:type="default" r:id="rId8"/>
      <w:footerReference w:type="default" r:id="rId9"/>
      <w:pgSz w:w="12240" w:h="15840" w:code="1"/>
      <w:pgMar w:top="1418" w:right="474" w:bottom="851" w:left="42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F3A3" w14:textId="77777777" w:rsidR="00616C6E" w:rsidRDefault="00616C6E">
      <w:pPr>
        <w:spacing w:after="0" w:line="240" w:lineRule="auto"/>
      </w:pPr>
      <w:r>
        <w:separator/>
      </w:r>
    </w:p>
  </w:endnote>
  <w:endnote w:type="continuationSeparator" w:id="0">
    <w:p w14:paraId="19499777" w14:textId="77777777" w:rsidR="00616C6E" w:rsidRDefault="006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DBF" w14:textId="4C1B574C" w:rsidR="00D20096" w:rsidRDefault="00ED4030">
    <w:pPr>
      <w:pStyle w:val="Piedepgina"/>
      <w:jc w:val="right"/>
    </w:pPr>
    <w:r w:rsidRPr="00ED4030">
      <w:rPr>
        <w:noProof/>
        <w:lang w:eastAsia="es-HN"/>
      </w:rPr>
      <w:drawing>
        <wp:anchor distT="0" distB="0" distL="114300" distR="114300" simplePos="0" relativeHeight="251661312" behindDoc="0" locked="0" layoutInCell="1" allowOverlap="1" wp14:anchorId="4FF0D6CD" wp14:editId="0BA94EF5">
          <wp:simplePos x="0" y="0"/>
          <wp:positionH relativeFrom="page">
            <wp:align>left</wp:align>
          </wp:positionH>
          <wp:positionV relativeFrom="paragraph">
            <wp:posOffset>-27940</wp:posOffset>
          </wp:positionV>
          <wp:extent cx="9732073" cy="374650"/>
          <wp:effectExtent l="0" t="0" r="2540" b="6350"/>
          <wp:wrapNone/>
          <wp:docPr id="1319624442" name="Imagen 1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758711" name="Imagen 1" descr="Rectángul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073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D318E" w14:textId="77777777" w:rsidR="00D20096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D651" w14:textId="77777777" w:rsidR="00616C6E" w:rsidRDefault="00616C6E">
      <w:pPr>
        <w:spacing w:after="0" w:line="240" w:lineRule="auto"/>
      </w:pPr>
      <w:r>
        <w:separator/>
      </w:r>
    </w:p>
  </w:footnote>
  <w:footnote w:type="continuationSeparator" w:id="0">
    <w:p w14:paraId="77E44D74" w14:textId="77777777" w:rsidR="00616C6E" w:rsidRDefault="006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D57A" w14:textId="02287AC7" w:rsidR="00C4795B" w:rsidRDefault="00CE5CA3" w:rsidP="00C4795B">
    <w:pPr>
      <w:pStyle w:val="NormalWeb"/>
    </w:pPr>
    <w:r w:rsidRPr="00CE5CA3">
      <w:drawing>
        <wp:anchor distT="0" distB="0" distL="114300" distR="114300" simplePos="0" relativeHeight="251670528" behindDoc="0" locked="0" layoutInCell="1" allowOverlap="1" wp14:anchorId="4A1B66F6" wp14:editId="65F3605C">
          <wp:simplePos x="0" y="0"/>
          <wp:positionH relativeFrom="margin">
            <wp:posOffset>5791200</wp:posOffset>
          </wp:positionH>
          <wp:positionV relativeFrom="paragraph">
            <wp:posOffset>75565</wp:posOffset>
          </wp:positionV>
          <wp:extent cx="709930" cy="447675"/>
          <wp:effectExtent l="0" t="0" r="0" b="0"/>
          <wp:wrapNone/>
          <wp:docPr id="6" name="Imagen 6" descr="C:\Users\labor\Downloads\UNAH-version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bor\Downloads\UNAH-version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A3">
      <w:drawing>
        <wp:anchor distT="0" distB="0" distL="114300" distR="114300" simplePos="0" relativeHeight="251669504" behindDoc="0" locked="0" layoutInCell="1" allowOverlap="1" wp14:anchorId="138C4094" wp14:editId="599EDAEA">
          <wp:simplePos x="0" y="0"/>
          <wp:positionH relativeFrom="margin">
            <wp:posOffset>6503035</wp:posOffset>
          </wp:positionH>
          <wp:positionV relativeFrom="paragraph">
            <wp:posOffset>8890</wp:posOffset>
          </wp:positionV>
          <wp:extent cx="666750" cy="666750"/>
          <wp:effectExtent l="0" t="0" r="0" b="0"/>
          <wp:wrapNone/>
          <wp:docPr id="4" name="Imagen 4" descr="C:\Users\labor\Downloads\Ciencias-Economicas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r\Downloads\Ciencias-Economicas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AF912B" wp14:editId="4CE08DB8">
              <wp:simplePos x="0" y="0"/>
              <wp:positionH relativeFrom="column">
                <wp:posOffset>158115</wp:posOffset>
              </wp:positionH>
              <wp:positionV relativeFrom="paragraph">
                <wp:posOffset>6985</wp:posOffset>
              </wp:positionV>
              <wp:extent cx="3152775" cy="3238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4029F" w14:textId="77777777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 xml:space="preserve">(504) 2216-6100 </w:t>
                          </w:r>
                        </w:p>
                        <w:p w14:paraId="35F1D756" w14:textId="56D6D130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Ext. 100848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F91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2.45pt;margin-top:.55pt;width:248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" filled="f" stroked="f">
              <v:textbox>
                <w:txbxContent>
                  <w:p w14:paraId="0A24029F" w14:textId="77777777" w:rsid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 xml:space="preserve">(504) 2216-6100 </w:t>
                    </w:r>
                  </w:p>
                  <w:p w14:paraId="35F1D756" w14:textId="56D6D130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Ext. 100848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938A5B" wp14:editId="5DA9A2E9">
              <wp:simplePos x="0" y="0"/>
              <wp:positionH relativeFrom="column">
                <wp:posOffset>139065</wp:posOffset>
              </wp:positionH>
              <wp:positionV relativeFrom="paragraph">
                <wp:posOffset>273685</wp:posOffset>
              </wp:positionV>
              <wp:extent cx="3152775" cy="2095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2D3A6" w14:textId="7D41A4AF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Edificio C1, 4to piso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38A5B" id="_x0000_s1028" type="#_x0000_t202" style="position:absolute;margin-left:10.95pt;margin-top:21.55pt;width:248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" filled="f" stroked="f">
              <v:textbox>
                <w:txbxContent>
                  <w:p w14:paraId="1B82D3A6" w14:textId="7D41A4AF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Edificio C1, 4to piso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A42DDB" wp14:editId="4FDBA108">
              <wp:simplePos x="0" y="0"/>
              <wp:positionH relativeFrom="column">
                <wp:posOffset>139065</wp:posOffset>
              </wp:positionH>
              <wp:positionV relativeFrom="paragraph">
                <wp:posOffset>445135</wp:posOffset>
              </wp:positionV>
              <wp:extent cx="3152775" cy="3143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F3306" w14:textId="4600C6D1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Contaduría </w:t>
                          </w:r>
                          <w:hyperlink r:id="rId3" w:history="1">
                            <w:r w:rsidRPr="008A517F">
                              <w:rPr>
                                <w:rStyle w:val="Hipervnculo"/>
                                <w:sz w:val="14"/>
                              </w:rPr>
                              <w:t>atencioncontaduria@unah.edu.hn/</w:t>
                            </w:r>
                          </w:hyperlink>
                        </w:p>
                        <w:p w14:paraId="26D81545" w14:textId="3CF6B0D0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Técnico </w:t>
                          </w:r>
                          <w:hyperlink r:id="rId4" w:history="1">
                            <w:r w:rsidRPr="00D46E7A">
                              <w:rPr>
                                <w:rStyle w:val="Hipervnculo"/>
                                <w:sz w:val="14"/>
                              </w:rPr>
                              <w:t>solicitudestumfcv@unah.edu.hn</w:t>
                            </w:r>
                          </w:hyperlink>
                        </w:p>
                        <w:p w14:paraId="15BE30A9" w14:textId="77777777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42DDB" id="_x0000_s1029" type="#_x0000_t202" style="position:absolute;margin-left:10.95pt;margin-top:35.05pt;width:248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" filled="f" stroked="f">
              <v:textbox>
                <w:txbxContent>
                  <w:p w14:paraId="0B7F3306" w14:textId="4600C6D1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Contaduría </w:t>
                    </w:r>
                    <w:hyperlink r:id="rId5" w:history="1">
                      <w:r w:rsidRPr="008A517F">
                        <w:rPr>
                          <w:rStyle w:val="Hipervnculo"/>
                          <w:sz w:val="14"/>
                        </w:rPr>
                        <w:t>atencioncontaduria@unah.edu.hn/</w:t>
                      </w:r>
                    </w:hyperlink>
                  </w:p>
                  <w:p w14:paraId="26D81545" w14:textId="3CF6B0D0" w:rsid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Técnico </w:t>
                    </w:r>
                    <w:hyperlink r:id="rId6" w:history="1">
                      <w:r w:rsidRPr="00D46E7A">
                        <w:rPr>
                          <w:rStyle w:val="Hipervnculo"/>
                          <w:sz w:val="14"/>
                        </w:rPr>
                        <w:t>solicitudestumfcv@unah.edu.hn</w:t>
                      </w:r>
                    </w:hyperlink>
                  </w:p>
                  <w:p w14:paraId="15BE30A9" w14:textId="77777777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0130B4">
      <w:rPr>
        <w:noProof/>
      </w:rPr>
      <w:drawing>
        <wp:anchor distT="0" distB="0" distL="114300" distR="114300" simplePos="0" relativeHeight="251658239" behindDoc="0" locked="0" layoutInCell="1" allowOverlap="1" wp14:anchorId="64478C58" wp14:editId="37BD885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839075" cy="1419225"/>
          <wp:effectExtent l="0" t="0" r="9525" b="9525"/>
          <wp:wrapNone/>
          <wp:docPr id="3" name="Imagen 3" descr="C:\Users\labor\Downloads\encabeza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\Downloads\encabezad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8BC1" w14:textId="07BDB126" w:rsidR="00D20096" w:rsidRDefault="00B64CBA" w:rsidP="00B64CBA">
    <w:pPr>
      <w:pStyle w:val="Encabezado"/>
      <w:tabs>
        <w:tab w:val="clear" w:pos="4252"/>
        <w:tab w:val="clear" w:pos="8504"/>
        <w:tab w:val="left" w:pos="9030"/>
      </w:tabs>
    </w:pPr>
    <w:r>
      <w:tab/>
    </w:r>
  </w:p>
  <w:p w14:paraId="33C2E04E" w14:textId="3E466BF5" w:rsidR="00D20096" w:rsidRDefault="00D20096" w:rsidP="00C4795B">
    <w:pPr>
      <w:pStyle w:val="Encabezado"/>
      <w:tabs>
        <w:tab w:val="clear" w:pos="4252"/>
        <w:tab w:val="clear" w:pos="8504"/>
        <w:tab w:val="left" w:pos="6390"/>
      </w:tabs>
    </w:pPr>
  </w:p>
  <w:p w14:paraId="5251A363" w14:textId="71DC2AE0" w:rsidR="00C4795B" w:rsidRDefault="00C4795B" w:rsidP="00C4795B">
    <w:pPr>
      <w:pStyle w:val="Encabezado"/>
      <w:tabs>
        <w:tab w:val="clear" w:pos="4252"/>
        <w:tab w:val="clear" w:pos="8504"/>
        <w:tab w:val="left" w:pos="6390"/>
      </w:tabs>
    </w:pPr>
  </w:p>
  <w:p w14:paraId="5623D69E" w14:textId="0308436E" w:rsidR="00D20096" w:rsidRDefault="004F7409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D28E54" wp14:editId="32EAB218">
              <wp:simplePos x="0" y="0"/>
              <wp:positionH relativeFrom="page">
                <wp:posOffset>1342390</wp:posOffset>
              </wp:positionH>
              <wp:positionV relativeFrom="page">
                <wp:posOffset>3426460</wp:posOffset>
              </wp:positionV>
              <wp:extent cx="5602605" cy="1191260"/>
              <wp:effectExtent l="0" t="0" r="0" b="2794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2605" cy="1191260"/>
                        <a:chOff x="1956" y="5775"/>
                        <a:chExt cx="8616" cy="1862"/>
                      </a:xfrm>
                    </wpg:grpSpPr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F0F3CA3" id="Group 9" o:spid="_x0000_s1026" style="position:absolute;margin-left:105.7pt;margin-top:269.8pt;width:441.15pt;height:93.8pt;z-index:-251657216;mso-position-horizontal-relative:page;mso-position-vertical-relative:page" coordorigin="1956,5775" coordsize="861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">
              <v:group id="Group 64" o:spid="_x0000_s1027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28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29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0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HN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9"/>
    <w:rsid w:val="00002547"/>
    <w:rsid w:val="0000311D"/>
    <w:rsid w:val="000675E2"/>
    <w:rsid w:val="000757DF"/>
    <w:rsid w:val="00082441"/>
    <w:rsid w:val="000B4A32"/>
    <w:rsid w:val="000E0AAE"/>
    <w:rsid w:val="000F5C89"/>
    <w:rsid w:val="000F76C5"/>
    <w:rsid w:val="00131A65"/>
    <w:rsid w:val="00150FB5"/>
    <w:rsid w:val="00167B9E"/>
    <w:rsid w:val="00175E4F"/>
    <w:rsid w:val="0018528C"/>
    <w:rsid w:val="001A5321"/>
    <w:rsid w:val="001D5930"/>
    <w:rsid w:val="001E64EC"/>
    <w:rsid w:val="001E75CF"/>
    <w:rsid w:val="001F016F"/>
    <w:rsid w:val="0024060C"/>
    <w:rsid w:val="00267ABD"/>
    <w:rsid w:val="00272DEB"/>
    <w:rsid w:val="00276C7D"/>
    <w:rsid w:val="002C3860"/>
    <w:rsid w:val="002C78D2"/>
    <w:rsid w:val="002D1BCC"/>
    <w:rsid w:val="002D33B0"/>
    <w:rsid w:val="002E137B"/>
    <w:rsid w:val="002F5C52"/>
    <w:rsid w:val="00301E5C"/>
    <w:rsid w:val="00305F29"/>
    <w:rsid w:val="003158ED"/>
    <w:rsid w:val="003470D4"/>
    <w:rsid w:val="00354BB8"/>
    <w:rsid w:val="0039787B"/>
    <w:rsid w:val="003B2D88"/>
    <w:rsid w:val="003B741A"/>
    <w:rsid w:val="003C03D0"/>
    <w:rsid w:val="003E4037"/>
    <w:rsid w:val="00402EEA"/>
    <w:rsid w:val="00427E41"/>
    <w:rsid w:val="00455B49"/>
    <w:rsid w:val="00461701"/>
    <w:rsid w:val="00480E80"/>
    <w:rsid w:val="00481E8F"/>
    <w:rsid w:val="00496A9F"/>
    <w:rsid w:val="004C2156"/>
    <w:rsid w:val="004E50C9"/>
    <w:rsid w:val="004F7409"/>
    <w:rsid w:val="005009BD"/>
    <w:rsid w:val="00501E05"/>
    <w:rsid w:val="005675EC"/>
    <w:rsid w:val="005B5869"/>
    <w:rsid w:val="0060692C"/>
    <w:rsid w:val="00612EF8"/>
    <w:rsid w:val="00616C6E"/>
    <w:rsid w:val="00624902"/>
    <w:rsid w:val="00646E0B"/>
    <w:rsid w:val="00656FA5"/>
    <w:rsid w:val="006903BB"/>
    <w:rsid w:val="006922D6"/>
    <w:rsid w:val="006A25CA"/>
    <w:rsid w:val="006B2D53"/>
    <w:rsid w:val="006D1CC3"/>
    <w:rsid w:val="00701FB9"/>
    <w:rsid w:val="007070F0"/>
    <w:rsid w:val="007229CA"/>
    <w:rsid w:val="00727709"/>
    <w:rsid w:val="00734E04"/>
    <w:rsid w:val="007434A3"/>
    <w:rsid w:val="00743FA5"/>
    <w:rsid w:val="00752EFE"/>
    <w:rsid w:val="00765440"/>
    <w:rsid w:val="00782501"/>
    <w:rsid w:val="0078770E"/>
    <w:rsid w:val="00787A79"/>
    <w:rsid w:val="00794A61"/>
    <w:rsid w:val="007A4179"/>
    <w:rsid w:val="007D56BA"/>
    <w:rsid w:val="007F22D5"/>
    <w:rsid w:val="00807118"/>
    <w:rsid w:val="0082333E"/>
    <w:rsid w:val="00827234"/>
    <w:rsid w:val="00831517"/>
    <w:rsid w:val="00854EF3"/>
    <w:rsid w:val="00866FEE"/>
    <w:rsid w:val="008A517F"/>
    <w:rsid w:val="008B1371"/>
    <w:rsid w:val="008C2F04"/>
    <w:rsid w:val="008C48CD"/>
    <w:rsid w:val="008D05F5"/>
    <w:rsid w:val="008E4F92"/>
    <w:rsid w:val="009026DC"/>
    <w:rsid w:val="00920F7D"/>
    <w:rsid w:val="00936D23"/>
    <w:rsid w:val="00947A1A"/>
    <w:rsid w:val="009551B6"/>
    <w:rsid w:val="00967783"/>
    <w:rsid w:val="00977E24"/>
    <w:rsid w:val="00982ABA"/>
    <w:rsid w:val="009B6C0E"/>
    <w:rsid w:val="009C39C4"/>
    <w:rsid w:val="009C63B5"/>
    <w:rsid w:val="009D289D"/>
    <w:rsid w:val="009E28B7"/>
    <w:rsid w:val="009E2A8E"/>
    <w:rsid w:val="009F7277"/>
    <w:rsid w:val="00A140E6"/>
    <w:rsid w:val="00A17A6B"/>
    <w:rsid w:val="00A5644E"/>
    <w:rsid w:val="00A67A28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4CBA"/>
    <w:rsid w:val="00B6727A"/>
    <w:rsid w:val="00B734BA"/>
    <w:rsid w:val="00B74F89"/>
    <w:rsid w:val="00B77EB9"/>
    <w:rsid w:val="00B86BAC"/>
    <w:rsid w:val="00B872D9"/>
    <w:rsid w:val="00B94E80"/>
    <w:rsid w:val="00BC7E2E"/>
    <w:rsid w:val="00C218EC"/>
    <w:rsid w:val="00C316EF"/>
    <w:rsid w:val="00C376F7"/>
    <w:rsid w:val="00C4795B"/>
    <w:rsid w:val="00C564AB"/>
    <w:rsid w:val="00C85A06"/>
    <w:rsid w:val="00CA0542"/>
    <w:rsid w:val="00CE5CA3"/>
    <w:rsid w:val="00CE7090"/>
    <w:rsid w:val="00CF13CC"/>
    <w:rsid w:val="00D0312F"/>
    <w:rsid w:val="00D20096"/>
    <w:rsid w:val="00D6581F"/>
    <w:rsid w:val="00D712E2"/>
    <w:rsid w:val="00D87795"/>
    <w:rsid w:val="00DA24F6"/>
    <w:rsid w:val="00DA7F99"/>
    <w:rsid w:val="00DD05F9"/>
    <w:rsid w:val="00DD53B7"/>
    <w:rsid w:val="00E0532E"/>
    <w:rsid w:val="00E17913"/>
    <w:rsid w:val="00E30921"/>
    <w:rsid w:val="00E323EB"/>
    <w:rsid w:val="00E50F27"/>
    <w:rsid w:val="00E53769"/>
    <w:rsid w:val="00E62345"/>
    <w:rsid w:val="00E65A06"/>
    <w:rsid w:val="00E746D4"/>
    <w:rsid w:val="00EA675A"/>
    <w:rsid w:val="00EC2E15"/>
    <w:rsid w:val="00ED4030"/>
    <w:rsid w:val="00EE6505"/>
    <w:rsid w:val="00F3351D"/>
    <w:rsid w:val="00F41495"/>
    <w:rsid w:val="00F45892"/>
    <w:rsid w:val="00F55C19"/>
    <w:rsid w:val="00F7341F"/>
    <w:rsid w:val="00FA604B"/>
    <w:rsid w:val="00FD3DEB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D1EAEA"/>
  <w15:chartTrackingRefBased/>
  <w15:docId w15:val="{05520D17-7984-412E-8844-3BF0DBA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ED"/>
    <w:pPr>
      <w:spacing w:after="200" w:line="276" w:lineRule="auto"/>
    </w:pPr>
    <w:rPr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B8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  <w:style w:type="character" w:customStyle="1" w:styleId="Ttulo1Car">
    <w:name w:val="Título 1 Car"/>
    <w:basedOn w:val="Fuentedeprrafopredeter"/>
    <w:link w:val="Ttulo1"/>
    <w:uiPriority w:val="9"/>
    <w:rsid w:val="00B86B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354BB8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C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Hipervnculo">
    <w:name w:val="Hyperlink"/>
    <w:basedOn w:val="Fuentedeprrafopredeter"/>
    <w:uiPriority w:val="99"/>
    <w:unhideWhenUsed/>
    <w:rsid w:val="008A5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contaduria@unah.edu.hn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olicitudestumfcv@unah.edu.hn" TargetMode="External"/><Relationship Id="rId5" Type="http://schemas.openxmlformats.org/officeDocument/2006/relationships/hyperlink" Target="mailto:atencioncontaduria@unah.edu.hn/" TargetMode="External"/><Relationship Id="rId4" Type="http://schemas.openxmlformats.org/officeDocument/2006/relationships/hyperlink" Target="mailto:solicitudestumfcv@unah.edu.h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ocuments\Plantillas%20personalizadas%20de%20Office\formato%20de%20practica%20pureba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8325-237F-4FBF-BA4F-6D595DC8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practica pureba 2</Template>
  <TotalTime>742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laboratoriocontaduriapublica@outlook.com</cp:lastModifiedBy>
  <cp:revision>18</cp:revision>
  <cp:lastPrinted>2024-04-09T20:01:00Z</cp:lastPrinted>
  <dcterms:created xsi:type="dcterms:W3CDTF">2024-04-03T22:24:00Z</dcterms:created>
  <dcterms:modified xsi:type="dcterms:W3CDTF">2024-04-10T22:44:00Z</dcterms:modified>
</cp:coreProperties>
</file>