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20EC" w14:textId="06DE1B55" w:rsidR="002F5C52" w:rsidRPr="00256C64" w:rsidRDefault="00256C64" w:rsidP="008E4F92">
      <w:pPr>
        <w:contextualSpacing/>
        <w:jc w:val="center"/>
        <w:rPr>
          <w:rFonts w:ascii="Arial" w:hAnsi="Arial" w:cs="Arial"/>
          <w:color w:val="1F3864" w:themeColor="accent5" w:themeShade="80"/>
          <w:sz w:val="28"/>
        </w:rPr>
      </w:pPr>
      <w:r>
        <w:rPr>
          <w:rFonts w:ascii="Arial" w:hAnsi="Arial" w:cs="Arial"/>
          <w:color w:val="1F3864" w:themeColor="accent5" w:themeShade="80"/>
          <w:sz w:val="28"/>
        </w:rPr>
        <w:t>UNAH</w:t>
      </w:r>
      <w:r w:rsidR="002F5C52" w:rsidRPr="00256C64">
        <w:rPr>
          <w:rFonts w:ascii="Arial" w:hAnsi="Arial" w:cs="Arial"/>
          <w:color w:val="1F3864" w:themeColor="accent5" w:themeShade="80"/>
          <w:sz w:val="28"/>
        </w:rPr>
        <w:t xml:space="preserve"> FACULTAD DE CIENCIAS ECONOMICAS, ADMINISTRATIVAS Y CONTABLES</w:t>
      </w:r>
    </w:p>
    <w:p w14:paraId="3ED705E2" w14:textId="77777777" w:rsidR="00256C64" w:rsidRDefault="00B86BAC" w:rsidP="00E0532E">
      <w:pPr>
        <w:spacing w:before="240" w:line="360" w:lineRule="auto"/>
        <w:contextualSpacing/>
        <w:jc w:val="center"/>
        <w:rPr>
          <w:rFonts w:ascii="Arial" w:hAnsi="Arial" w:cs="Arial"/>
          <w:color w:val="1F3864" w:themeColor="accent5" w:themeShade="80"/>
          <w:sz w:val="28"/>
        </w:rPr>
      </w:pPr>
      <w:r w:rsidRPr="00256C64">
        <w:rPr>
          <w:rFonts w:ascii="Arial" w:hAnsi="Arial" w:cs="Arial"/>
          <w:color w:val="1F3864" w:themeColor="accent5" w:themeShade="80"/>
          <w:sz w:val="28"/>
        </w:rPr>
        <w:t>DEPARTAMENTO DE LA CA</w:t>
      </w:r>
      <w:r w:rsidR="00B87DC7" w:rsidRPr="00256C64">
        <w:rPr>
          <w:rFonts w:ascii="Arial" w:hAnsi="Arial" w:cs="Arial"/>
          <w:color w:val="1F3864" w:themeColor="accent5" w:themeShade="80"/>
          <w:sz w:val="28"/>
        </w:rPr>
        <w:t>R</w:t>
      </w:r>
      <w:r w:rsidRPr="00256C64">
        <w:rPr>
          <w:rFonts w:ascii="Arial" w:hAnsi="Arial" w:cs="Arial"/>
          <w:color w:val="1F3864" w:themeColor="accent5" w:themeShade="80"/>
          <w:sz w:val="28"/>
        </w:rPr>
        <w:t xml:space="preserve">RERA DE CONTADURÍA PÚBLICA Y FINANZAS </w:t>
      </w:r>
    </w:p>
    <w:p w14:paraId="1FE2455B" w14:textId="11CB49B3" w:rsidR="00B86BAC" w:rsidRPr="00256C64" w:rsidRDefault="00B86BAC" w:rsidP="00E0532E">
      <w:pPr>
        <w:spacing w:before="240" w:line="360" w:lineRule="auto"/>
        <w:contextualSpacing/>
        <w:jc w:val="center"/>
        <w:rPr>
          <w:rFonts w:ascii="Arial" w:hAnsi="Arial" w:cs="Arial"/>
          <w:color w:val="1F3864" w:themeColor="accent5" w:themeShade="80"/>
          <w:sz w:val="28"/>
        </w:rPr>
      </w:pPr>
      <w:bookmarkStart w:id="0" w:name="_GoBack"/>
      <w:bookmarkEnd w:id="0"/>
      <w:r w:rsidRPr="00256C64">
        <w:rPr>
          <w:rFonts w:ascii="Arial" w:hAnsi="Arial" w:cs="Arial"/>
          <w:color w:val="1F3864" w:themeColor="accent5" w:themeShade="80"/>
          <w:sz w:val="28"/>
        </w:rPr>
        <w:t>Y TECNICO EN MICROFINANZAS</w:t>
      </w:r>
    </w:p>
    <w:p w14:paraId="7FD81A6B" w14:textId="42534D01" w:rsidR="00765440" w:rsidRPr="00ED4030" w:rsidRDefault="00B86BAC" w:rsidP="00E0532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8E4F92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SOLICITUD DE </w:t>
      </w:r>
      <w:r w:rsidR="009B6C0E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TRABAJO POR PRACTICA</w:t>
      </w:r>
    </w:p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82"/>
        <w:gridCol w:w="1136"/>
        <w:gridCol w:w="1703"/>
        <w:gridCol w:w="1557"/>
        <w:gridCol w:w="283"/>
        <w:gridCol w:w="2410"/>
        <w:gridCol w:w="1554"/>
        <w:gridCol w:w="10"/>
      </w:tblGrid>
      <w:tr w:rsidR="00461701" w:rsidRPr="00ED4030" w14:paraId="5D854C1A" w14:textId="694DF199" w:rsidTr="00175C31">
        <w:trPr>
          <w:gridAfter w:val="1"/>
          <w:wAfter w:w="10" w:type="dxa"/>
          <w:trHeight w:val="330"/>
        </w:trPr>
        <w:tc>
          <w:tcPr>
            <w:tcW w:w="2410" w:type="dxa"/>
            <w:gridSpan w:val="2"/>
          </w:tcPr>
          <w:p w14:paraId="4A991400" w14:textId="77777777" w:rsidR="00461701" w:rsidRDefault="00461701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5B910DA3" w14:textId="66183AEA" w:rsidR="00461701" w:rsidRPr="00ED4030" w:rsidRDefault="00461701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ED4030">
              <w:rPr>
                <w:rFonts w:ascii="Arial" w:hAnsi="Arial" w:cs="Arial"/>
                <w:b/>
                <w:bCs/>
              </w:rPr>
              <w:t>Fecha de Solicitud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66C5055F" w14:textId="4FF9583E" w:rsidR="00461701" w:rsidRPr="00ED4030" w:rsidRDefault="00461701" w:rsidP="00B734BA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gridSpan w:val="3"/>
            <w:vAlign w:val="bottom"/>
          </w:tcPr>
          <w:p w14:paraId="4EDE98E2" w14:textId="278F584D" w:rsidR="00461701" w:rsidRPr="00ED4030" w:rsidRDefault="00461701" w:rsidP="00461701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4" w:type="dxa"/>
            <w:gridSpan w:val="2"/>
            <w:tcBorders>
              <w:left w:val="nil"/>
            </w:tcBorders>
            <w:vAlign w:val="bottom"/>
          </w:tcPr>
          <w:p w14:paraId="7226D347" w14:textId="7E432BF9" w:rsidR="00461701" w:rsidRPr="00ED4030" w:rsidRDefault="00787A79" w:rsidP="00787A7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787A79">
              <w:rPr>
                <w:rFonts w:ascii="Arial" w:hAnsi="Arial" w:cs="Arial"/>
                <w:b/>
                <w:bCs/>
              </w:rPr>
              <w:t xml:space="preserve">No. </w:t>
            </w:r>
            <w:r>
              <w:rPr>
                <w:rFonts w:ascii="Arial" w:hAnsi="Arial" w:cs="Arial"/>
                <w:b/>
                <w:bCs/>
              </w:rPr>
              <w:t>_</w:t>
            </w:r>
            <w:r w:rsidR="00461701" w:rsidRPr="00ED4030">
              <w:rPr>
                <w:rFonts w:ascii="Arial" w:hAnsi="Arial" w:cs="Arial"/>
                <w:b/>
                <w:bCs/>
              </w:rPr>
              <w:t>_</w:t>
            </w:r>
            <w:r w:rsidR="00175C31">
              <w:rPr>
                <w:rFonts w:ascii="Arial" w:hAnsi="Arial" w:cs="Arial"/>
                <w:b/>
                <w:bCs/>
              </w:rPr>
              <w:t>___</w:t>
            </w:r>
            <w:r w:rsidR="00461701" w:rsidRPr="00ED4030">
              <w:rPr>
                <w:rFonts w:ascii="Arial" w:hAnsi="Arial" w:cs="Arial"/>
                <w:b/>
                <w:bCs/>
              </w:rPr>
              <w:t>_</w:t>
            </w:r>
          </w:p>
          <w:p w14:paraId="6E3A6919" w14:textId="09DFB465" w:rsidR="00461701" w:rsidRPr="00461701" w:rsidRDefault="00461701" w:rsidP="0046170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D4030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(Uso de Coordinación Académica)</w:t>
            </w:r>
          </w:p>
        </w:tc>
      </w:tr>
      <w:tr w:rsidR="00B734BA" w:rsidRPr="00ED4030" w14:paraId="578397F8" w14:textId="5A2749B0" w:rsidTr="00787A79">
        <w:trPr>
          <w:gridAfter w:val="2"/>
          <w:wAfter w:w="1564" w:type="dxa"/>
          <w:trHeight w:val="50"/>
        </w:trPr>
        <w:tc>
          <w:tcPr>
            <w:tcW w:w="1418" w:type="dxa"/>
          </w:tcPr>
          <w:p w14:paraId="207A6BB7" w14:textId="7112F15A" w:rsidR="00B734BA" w:rsidRPr="00ED4030" w:rsidRDefault="00B734BA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ED4030">
              <w:rPr>
                <w:rFonts w:ascii="Arial" w:hAnsi="Arial" w:cs="Arial"/>
                <w:b/>
                <w:bCs/>
              </w:rPr>
              <w:t xml:space="preserve">Carrera: </w:t>
            </w:r>
          </w:p>
          <w:p w14:paraId="1383143D" w14:textId="77777777" w:rsidR="00B734BA" w:rsidRPr="00ED4030" w:rsidRDefault="00B734BA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7"/>
          </w:tcPr>
          <w:p w14:paraId="26AC29F3" w14:textId="5C2ECC1C" w:rsidR="00B734BA" w:rsidRPr="00ED4030" w:rsidRDefault="00256C64" w:rsidP="00354BB8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600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0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B734BA" w:rsidRPr="00ED4030">
              <w:rPr>
                <w:rFonts w:ascii="Arial" w:hAnsi="Arial" w:cs="Arial"/>
              </w:rPr>
              <w:t>Contaduría Pública y Finanzas</w:t>
            </w:r>
            <w:r w:rsidR="008E4F92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3950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92" w:rsidRPr="00ED40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92" w:rsidRPr="00ED4030">
              <w:rPr>
                <w:rFonts w:ascii="Arial" w:hAnsi="Arial" w:cs="Arial"/>
              </w:rPr>
              <w:t>Técnico en Microfinanzas</w:t>
            </w:r>
          </w:p>
          <w:p w14:paraId="35D21530" w14:textId="48BC4B71" w:rsidR="00B734BA" w:rsidRPr="00ED4030" w:rsidRDefault="00B734BA" w:rsidP="00765440">
            <w:pPr>
              <w:spacing w:after="0"/>
              <w:rPr>
                <w:rFonts w:ascii="Arial" w:hAnsi="Arial" w:cs="Arial"/>
              </w:rPr>
            </w:pPr>
          </w:p>
        </w:tc>
      </w:tr>
      <w:tr w:rsidR="009E2A8E" w:rsidRPr="00ED4030" w14:paraId="2F79893B" w14:textId="77777777" w:rsidTr="00B7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A32BF" w14:textId="1235AB2E" w:rsidR="009E2A8E" w:rsidRPr="00ED4030" w:rsidRDefault="00B734BA" w:rsidP="00B734BA">
            <w:pPr>
              <w:tabs>
                <w:tab w:val="left" w:pos="1070"/>
                <w:tab w:val="left" w:pos="89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734BA">
              <w:rPr>
                <w:rFonts w:ascii="Arial" w:hAnsi="Arial" w:cs="Arial"/>
                <w:b/>
                <w:bCs/>
                <w:sz w:val="24"/>
                <w:szCs w:val="24"/>
              </w:rPr>
              <w:t>INFORMACIÓN DEL ESTUDIANTE</w:t>
            </w:r>
          </w:p>
        </w:tc>
      </w:tr>
      <w:tr w:rsidR="002C78D2" w:rsidRPr="00ED4030" w14:paraId="4CBFF463" w14:textId="77777777" w:rsidTr="008E4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FEFE" w14:textId="11B2422F" w:rsidR="00765440" w:rsidRPr="007A4179" w:rsidRDefault="00765440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Nombre del Estudiante:</w:t>
            </w:r>
          </w:p>
        </w:tc>
        <w:tc>
          <w:tcPr>
            <w:tcW w:w="8653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A2C337C" w14:textId="5C5CEA8B" w:rsidR="00765440" w:rsidRPr="00ED4030" w:rsidRDefault="00765440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2C78D2" w:rsidRPr="00ED4030" w14:paraId="6CF033A5" w14:textId="2B1E12A4" w:rsidTr="0046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02551" w14:textId="09074A31" w:rsidR="002C78D2" w:rsidRPr="007A4179" w:rsidRDefault="002C78D2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 xml:space="preserve">Cuenta: </w:t>
            </w:r>
          </w:p>
        </w:tc>
        <w:tc>
          <w:tcPr>
            <w:tcW w:w="41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7B5A625" w14:textId="739EB4C1" w:rsidR="002C78D2" w:rsidRPr="00ED4030" w:rsidRDefault="002C78D2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2AB49621" w14:textId="07CE29A4" w:rsidR="002C78D2" w:rsidRPr="007A4179" w:rsidRDefault="002C78D2" w:rsidP="008E4F92">
            <w:pPr>
              <w:tabs>
                <w:tab w:val="left" w:pos="107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Identidad:</w:t>
            </w:r>
          </w:p>
        </w:tc>
        <w:tc>
          <w:tcPr>
            <w:tcW w:w="42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BBDE79C" w14:textId="2A893D49" w:rsidR="002C78D2" w:rsidRPr="00ED4030" w:rsidRDefault="002C78D2" w:rsidP="002C78D2">
            <w:pPr>
              <w:tabs>
                <w:tab w:val="left" w:pos="107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76C7D" w:rsidRPr="00ED4030" w14:paraId="12F622CE" w14:textId="77777777" w:rsidTr="0046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93A9" w14:textId="01EA19D5" w:rsidR="002C78D2" w:rsidRPr="007A4179" w:rsidRDefault="002C78D2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bookmarkStart w:id="1" w:name="_Hlk163047285"/>
            <w:r w:rsidRPr="007A4179">
              <w:rPr>
                <w:rFonts w:ascii="Arial" w:hAnsi="Arial" w:cs="Arial"/>
              </w:rPr>
              <w:t>Teléfono:</w:t>
            </w:r>
          </w:p>
        </w:tc>
        <w:tc>
          <w:tcPr>
            <w:tcW w:w="41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EE894FC" w14:textId="77777777" w:rsidR="002C78D2" w:rsidRPr="00ED4030" w:rsidRDefault="002C78D2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522D" w14:textId="04A50F4B" w:rsidR="002C78D2" w:rsidRPr="007A4179" w:rsidRDefault="002C78D2" w:rsidP="008E4F92">
            <w:pPr>
              <w:tabs>
                <w:tab w:val="left" w:pos="107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Correo:</w:t>
            </w:r>
          </w:p>
        </w:tc>
        <w:tc>
          <w:tcPr>
            <w:tcW w:w="42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3655EE3" w14:textId="77777777" w:rsidR="002C78D2" w:rsidRPr="00ED4030" w:rsidRDefault="002C78D2" w:rsidP="002C78D2">
            <w:pPr>
              <w:tabs>
                <w:tab w:val="left" w:pos="107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bookmarkEnd w:id="1"/>
      <w:tr w:rsidR="002C78D2" w:rsidRPr="00ED4030" w14:paraId="6C876584" w14:textId="77777777" w:rsidTr="008E4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DD339" w14:textId="0BD7BB85" w:rsidR="002C78D2" w:rsidRPr="007A4179" w:rsidRDefault="002C78D2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Dirección:</w:t>
            </w:r>
          </w:p>
        </w:tc>
        <w:tc>
          <w:tcPr>
            <w:tcW w:w="9927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C48B653" w14:textId="77777777" w:rsidR="002C78D2" w:rsidRPr="00ED4030" w:rsidRDefault="002C78D2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7B0F59B8" w14:textId="77777777" w:rsidR="00765440" w:rsidRPr="00ED4030" w:rsidRDefault="00765440" w:rsidP="009551B6">
      <w:pPr>
        <w:spacing w:line="480" w:lineRule="auto"/>
        <w:contextualSpacing/>
        <w:rPr>
          <w:rFonts w:ascii="Arial" w:hAnsi="Arial" w:cs="Arial"/>
          <w:b/>
          <w:bCs/>
        </w:rPr>
      </w:pPr>
    </w:p>
    <w:tbl>
      <w:tblPr>
        <w:tblStyle w:val="Tablaconcuadrcula"/>
        <w:tblW w:w="11340" w:type="dxa"/>
        <w:tblLayout w:type="fixed"/>
        <w:tblLook w:val="04A0" w:firstRow="1" w:lastRow="0" w:firstColumn="1" w:lastColumn="0" w:noHBand="0" w:noVBand="1"/>
      </w:tblPr>
      <w:tblGrid>
        <w:gridCol w:w="1985"/>
        <w:gridCol w:w="30"/>
        <w:gridCol w:w="959"/>
        <w:gridCol w:w="2555"/>
        <w:gridCol w:w="1701"/>
        <w:gridCol w:w="4110"/>
      </w:tblGrid>
      <w:tr w:rsidR="009E2A8E" w:rsidRPr="00ED4030" w14:paraId="063688BD" w14:textId="77777777" w:rsidTr="009F7277">
        <w:trPr>
          <w:trHeight w:val="51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single" w:sz="4" w:space="0" w:color="DEEAF6" w:themeColor="accent1" w:themeTint="33"/>
            </w:tcBorders>
            <w:shd w:val="clear" w:color="auto" w:fill="FFFFFF" w:themeFill="background1"/>
          </w:tcPr>
          <w:p w14:paraId="516AB88B" w14:textId="1C19C5D3" w:rsidR="009E2A8E" w:rsidRPr="00ED4030" w:rsidRDefault="00B734BA" w:rsidP="009E2A8E">
            <w:pPr>
              <w:tabs>
                <w:tab w:val="left" w:pos="10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734BA">
              <w:rPr>
                <w:rFonts w:ascii="Arial" w:hAnsi="Arial" w:cs="Arial"/>
                <w:b/>
                <w:bCs/>
                <w:sz w:val="24"/>
                <w:szCs w:val="24"/>
              </w:rPr>
              <w:t>INFORMACIÓN DE LA INSTITUCIÓN</w:t>
            </w:r>
          </w:p>
        </w:tc>
      </w:tr>
      <w:tr w:rsidR="003158ED" w:rsidRPr="00ED4030" w14:paraId="6555FD72" w14:textId="77777777" w:rsidTr="009F7277">
        <w:trPr>
          <w:trHeight w:val="34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single" w:sz="4" w:space="0" w:color="DEEAF6" w:themeColor="accent1" w:themeTint="33"/>
            </w:tcBorders>
            <w:vAlign w:val="bottom"/>
          </w:tcPr>
          <w:p w14:paraId="5A8EE3E3" w14:textId="37E3C015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Nombre de la Institución:</w:t>
            </w:r>
          </w:p>
        </w:tc>
        <w:tc>
          <w:tcPr>
            <w:tcW w:w="8366" w:type="dxa"/>
            <w:gridSpan w:val="3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36C95887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158ED" w:rsidRPr="00ED4030" w14:paraId="6D509C48" w14:textId="77777777" w:rsidTr="009F7277">
        <w:trPr>
          <w:trHeight w:val="34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CDD8" w14:textId="6343399B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Dirección de la Institución:</w:t>
            </w:r>
          </w:p>
        </w:tc>
        <w:tc>
          <w:tcPr>
            <w:tcW w:w="8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2B54BFD8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18528C" w:rsidRPr="00ED4030" w14:paraId="2872DCCA" w14:textId="77777777" w:rsidTr="009F7277">
        <w:trPr>
          <w:trHeight w:val="34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single" w:sz="4" w:space="0" w:color="DEEAF6" w:themeColor="accent1" w:themeTint="33"/>
            </w:tcBorders>
            <w:vAlign w:val="bottom"/>
          </w:tcPr>
          <w:p w14:paraId="55E09460" w14:textId="77777777" w:rsidR="0018528C" w:rsidRPr="007A4179" w:rsidRDefault="0018528C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  <w:tcBorders>
              <w:top w:val="single" w:sz="4" w:space="0" w:color="A6A6A6" w:themeColor="background1" w:themeShade="A6"/>
              <w:left w:val="single" w:sz="4" w:space="0" w:color="DEEAF6" w:themeColor="accent1" w:themeTint="33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23A9140C" w14:textId="77777777" w:rsidR="0018528C" w:rsidRPr="008E4F92" w:rsidRDefault="0018528C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158ED" w:rsidRPr="00ED4030" w14:paraId="440A5A24" w14:textId="77777777" w:rsidTr="009B6C0E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94A80" w14:textId="7777777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Teléfono: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8EAADB" w:themeColor="accent5" w:themeTint="99"/>
              <w:right w:val="nil"/>
            </w:tcBorders>
            <w:shd w:val="clear" w:color="auto" w:fill="F2F2F2" w:themeFill="background1" w:themeFillShade="F2"/>
            <w:vAlign w:val="bottom"/>
          </w:tcPr>
          <w:p w14:paraId="745BD3C8" w14:textId="7777777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DEEAF6" w:themeColor="accent1" w:themeTint="33"/>
              <w:left w:val="nil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14:paraId="01D8A435" w14:textId="77777777" w:rsidR="003158ED" w:rsidRPr="007A4179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Correo:</w:t>
            </w:r>
          </w:p>
        </w:tc>
        <w:tc>
          <w:tcPr>
            <w:tcW w:w="4110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6F20452A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18528C" w:rsidRPr="00ED4030" w14:paraId="104E51BF" w14:textId="77777777" w:rsidTr="009B6C0E">
        <w:trPr>
          <w:trHeight w:val="34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877E" w14:textId="77777777" w:rsidR="009E2A8E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 xml:space="preserve">Departamento </w:t>
            </w:r>
          </w:p>
          <w:p w14:paraId="48E1FEA6" w14:textId="0870E38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o área</w:t>
            </w:r>
            <w:r w:rsidR="004C2156" w:rsidRPr="007A4179">
              <w:rPr>
                <w:rFonts w:ascii="Arial" w:hAnsi="Arial" w:cs="Arial"/>
              </w:rPr>
              <w:t>:</w:t>
            </w:r>
          </w:p>
        </w:tc>
        <w:tc>
          <w:tcPr>
            <w:tcW w:w="35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0F310EE" w14:textId="7777777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14:paraId="27DD4025" w14:textId="3920B303" w:rsidR="003158ED" w:rsidRPr="007A4179" w:rsidRDefault="009B6C0E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 a laborar: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DEEAF6" w:themeColor="accent1" w:themeTint="33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6DF2A26E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9B6C0E" w:rsidRPr="00ED4030" w14:paraId="357389B9" w14:textId="77777777" w:rsidTr="004F1EB8">
        <w:trPr>
          <w:trHeight w:val="34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9337" w14:textId="25C8C666" w:rsidR="009B6C0E" w:rsidRPr="007A4179" w:rsidRDefault="009B6C0E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inmediato:</w:t>
            </w:r>
          </w:p>
        </w:tc>
        <w:tc>
          <w:tcPr>
            <w:tcW w:w="932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  <w:vAlign w:val="bottom"/>
          </w:tcPr>
          <w:p w14:paraId="11F314D9" w14:textId="5940DE71" w:rsidR="009B6C0E" w:rsidRPr="008E4F92" w:rsidRDefault="009B6C0E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158ED" w:rsidRPr="00ED4030" w14:paraId="51E493F3" w14:textId="77777777" w:rsidTr="009F7277">
        <w:trPr>
          <w:trHeight w:val="34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AF8AB" w14:textId="6868D530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color w:val="A6A6A6" w:themeColor="background1" w:themeShade="A6"/>
              </w:rPr>
            </w:pPr>
            <w:r w:rsidRPr="007A4179">
              <w:rPr>
                <w:rFonts w:ascii="Arial" w:hAnsi="Arial" w:cs="Arial"/>
              </w:rPr>
              <w:t>O</w:t>
            </w:r>
            <w:r w:rsidR="004C2156" w:rsidRPr="007A4179">
              <w:rPr>
                <w:rFonts w:ascii="Arial" w:hAnsi="Arial" w:cs="Arial"/>
              </w:rPr>
              <w:t>bservaciones: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167D442C" w14:textId="77777777" w:rsidR="003158ED" w:rsidRPr="007A4179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  <w:color w:val="A6A6A6" w:themeColor="background1" w:themeShade="A6"/>
              </w:rPr>
            </w:pPr>
          </w:p>
          <w:p w14:paraId="52138510" w14:textId="570FB0FC" w:rsidR="003158ED" w:rsidRPr="007A4179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B916689" w14:textId="28A27184" w:rsidR="003158ED" w:rsidRDefault="003158ED" w:rsidP="002C78D2">
      <w:pPr>
        <w:spacing w:line="480" w:lineRule="auto"/>
        <w:contextualSpacing/>
        <w:rPr>
          <w:rFonts w:ascii="Arial" w:hAnsi="Arial" w:cs="Arial"/>
          <w:b/>
          <w:bCs/>
          <w:color w:val="1F3864" w:themeColor="accent5" w:themeShade="80"/>
        </w:rPr>
      </w:pPr>
    </w:p>
    <w:p w14:paraId="7AE98DF8" w14:textId="77777777" w:rsidR="009B6C0E" w:rsidRDefault="009B6C0E" w:rsidP="002C78D2">
      <w:pPr>
        <w:spacing w:line="480" w:lineRule="auto"/>
        <w:contextualSpacing/>
        <w:rPr>
          <w:rFonts w:ascii="Arial" w:hAnsi="Arial" w:cs="Arial"/>
          <w:b/>
          <w:bCs/>
          <w:color w:val="1F3864" w:themeColor="accent5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6596"/>
      </w:tblGrid>
      <w:tr w:rsidR="008A517F" w:rsidRPr="008A517F" w14:paraId="19E310A9" w14:textId="77777777" w:rsidTr="008E4F92">
        <w:tc>
          <w:tcPr>
            <w:tcW w:w="4744" w:type="dxa"/>
            <w:vAlign w:val="center"/>
          </w:tcPr>
          <w:p w14:paraId="39B47E8C" w14:textId="77777777" w:rsidR="00305F29" w:rsidRPr="008A517F" w:rsidRDefault="00305F29" w:rsidP="002F5C5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A517F">
              <w:rPr>
                <w:rFonts w:ascii="Arial" w:hAnsi="Arial" w:cs="Arial"/>
                <w:b/>
                <w:bCs/>
              </w:rPr>
              <w:t>_____________________________________</w:t>
            </w:r>
          </w:p>
          <w:p w14:paraId="5C678C50" w14:textId="2D007804" w:rsidR="00305F29" w:rsidRPr="008A517F" w:rsidRDefault="00305F29" w:rsidP="002F5C52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A517F">
              <w:rPr>
                <w:rFonts w:ascii="Arial" w:hAnsi="Arial" w:cs="Arial"/>
                <w:b/>
                <w:bCs/>
              </w:rPr>
              <w:t>Firma del Estudiante</w:t>
            </w:r>
          </w:p>
          <w:p w14:paraId="1899FF5A" w14:textId="0F24654B" w:rsidR="00305F29" w:rsidRPr="008A517F" w:rsidRDefault="00305F29" w:rsidP="002F5C52">
            <w:pPr>
              <w:spacing w:line="48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6" w:type="dxa"/>
            <w:vAlign w:val="center"/>
          </w:tcPr>
          <w:p w14:paraId="13266D7F" w14:textId="77777777" w:rsidR="00305F29" w:rsidRPr="008A517F" w:rsidRDefault="00305F29" w:rsidP="002F5C5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8A517F">
              <w:rPr>
                <w:rFonts w:ascii="Arial" w:hAnsi="Arial" w:cs="Arial"/>
                <w:b/>
                <w:bCs/>
              </w:rPr>
              <w:t>_____________________________________</w:t>
            </w:r>
          </w:p>
          <w:p w14:paraId="44436D1D" w14:textId="0A5ACE2B" w:rsidR="00305F29" w:rsidRPr="008A517F" w:rsidRDefault="00305F29" w:rsidP="002F5C52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8A517F">
              <w:rPr>
                <w:rFonts w:ascii="Arial" w:hAnsi="Arial" w:cs="Arial"/>
                <w:b/>
                <w:bCs/>
              </w:rPr>
              <w:t>Firma del Coordinador de Práctica</w:t>
            </w:r>
          </w:p>
          <w:p w14:paraId="66E5D32B" w14:textId="77777777" w:rsidR="00305F29" w:rsidRPr="008A517F" w:rsidRDefault="00305F29" w:rsidP="002F5C52">
            <w:pPr>
              <w:spacing w:line="48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C118D24" w14:textId="58A404FC" w:rsidR="00305F29" w:rsidRDefault="00E0532E" w:rsidP="002C78D2">
      <w:pPr>
        <w:spacing w:line="480" w:lineRule="auto"/>
        <w:contextualSpacing/>
        <w:rPr>
          <w:rFonts w:ascii="Cambria" w:hAnsi="Cambria" w:cstheme="minorHAnsi"/>
          <w:b/>
          <w:bCs/>
          <w:color w:val="1F3864" w:themeColor="accent5" w:themeShade="80"/>
        </w:rPr>
      </w:pPr>
      <w:r w:rsidRPr="00ED4030">
        <w:rPr>
          <w:rFonts w:ascii="Arial" w:hAnsi="Arial" w:cs="Arial"/>
          <w:b/>
          <w:bCs/>
          <w:noProof/>
          <w:color w:val="1F3864" w:themeColor="accent5" w:themeShade="80"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0AAB" wp14:editId="6666DBD4">
                <wp:simplePos x="0" y="0"/>
                <wp:positionH relativeFrom="page">
                  <wp:align>right</wp:align>
                </wp:positionH>
                <wp:positionV relativeFrom="paragraph">
                  <wp:posOffset>95250</wp:posOffset>
                </wp:positionV>
                <wp:extent cx="8058150" cy="1057275"/>
                <wp:effectExtent l="0" t="0" r="0" b="9525"/>
                <wp:wrapNone/>
                <wp:docPr id="52471637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8A3D7" w14:textId="77777777" w:rsidR="008C48CD" w:rsidRPr="009B6C0E" w:rsidRDefault="008C48CD" w:rsidP="008E4F92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6C0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REQUSITOS QUE DEBE PRESENTAR</w:t>
                            </w:r>
                          </w:p>
                          <w:p w14:paraId="7017A588" w14:textId="77777777" w:rsidR="009B6C0E" w:rsidRPr="009B6C0E" w:rsidRDefault="009B6C0E" w:rsidP="009B6C0E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B6C0E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1. Formato lleno de solicitud de trabajo por práctica </w:t>
                            </w:r>
                          </w:p>
                          <w:p w14:paraId="595E4D28" w14:textId="77777777" w:rsidR="009B6C0E" w:rsidRDefault="009B6C0E" w:rsidP="009B6C0E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B6C0E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2. Constancia de la empresa sellada y firmada en papel membretado. La constancia queda para archivo, para tramites de graduación tendrá </w:t>
                            </w:r>
                          </w:p>
                          <w:p w14:paraId="5636541B" w14:textId="53988F57" w:rsidR="009B6C0E" w:rsidRPr="009B6C0E" w:rsidRDefault="009B6C0E" w:rsidP="009B6C0E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B6C0E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solicitar una </w:t>
                            </w:r>
                            <w:r w:rsidRPr="009B6C0E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nueva constancia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original a su empresa</w:t>
                            </w:r>
                            <w:r w:rsidRPr="009B6C0E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D4579D4" w14:textId="77777777" w:rsidR="009B6C0E" w:rsidRPr="009B6C0E" w:rsidRDefault="009B6C0E" w:rsidP="009B6C0E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B6C0E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3. Copia de identidad</w:t>
                            </w:r>
                          </w:p>
                          <w:p w14:paraId="63214205" w14:textId="6D5FBB0A" w:rsidR="008C48CD" w:rsidRPr="009B6C0E" w:rsidRDefault="009B6C0E" w:rsidP="009B6C0E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B6C0E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4. Historial académico impreso por oficina de registro costo de L.20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2ED0AAB" id="Rectángulo 1" o:spid="_x0000_s1026" style="position:absolute;margin-left:583.3pt;margin-top:7.5pt;width:634.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" fillcolor="#d8d8d8 [2732]" stroked="f" strokeweight="1pt">
                <v:fill opacity="38550f"/>
                <v:textbox>
                  <w:txbxContent>
                    <w:p w14:paraId="3AC8A3D7" w14:textId="77777777" w:rsidR="008C48CD" w:rsidRPr="009B6C0E" w:rsidRDefault="008C48CD" w:rsidP="008E4F92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B6C0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REQUSITOS QUE DEBE PRESENTAR</w:t>
                      </w:r>
                    </w:p>
                    <w:p w14:paraId="7017A588" w14:textId="77777777" w:rsidR="009B6C0E" w:rsidRPr="009B6C0E" w:rsidRDefault="009B6C0E" w:rsidP="009B6C0E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9B6C0E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1. Formato lleno de solicitud de trabajo por práctica </w:t>
                      </w:r>
                    </w:p>
                    <w:p w14:paraId="595E4D28" w14:textId="77777777" w:rsidR="009B6C0E" w:rsidRDefault="009B6C0E" w:rsidP="009B6C0E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9B6C0E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2. Constancia de la empresa sellada y firmada en papel membretado. La constancia queda para archivo, para tramites de graduación tendrá </w:t>
                      </w:r>
                    </w:p>
                    <w:p w14:paraId="5636541B" w14:textId="53988F57" w:rsidR="009B6C0E" w:rsidRPr="009B6C0E" w:rsidRDefault="009B6C0E" w:rsidP="009B6C0E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9B6C0E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Q</w:t>
                      </w:r>
                      <w:r w:rsidRPr="009B6C0E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ue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solicitar una </w:t>
                      </w:r>
                      <w:r w:rsidRPr="009B6C0E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nueva constancia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original a su empresa</w:t>
                      </w:r>
                      <w:r w:rsidRPr="009B6C0E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.</w:t>
                      </w:r>
                    </w:p>
                    <w:p w14:paraId="7D4579D4" w14:textId="77777777" w:rsidR="009B6C0E" w:rsidRPr="009B6C0E" w:rsidRDefault="009B6C0E" w:rsidP="009B6C0E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9B6C0E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3. Copia de identidad</w:t>
                      </w:r>
                    </w:p>
                    <w:p w14:paraId="63214205" w14:textId="6D5FBB0A" w:rsidR="008C48CD" w:rsidRPr="009B6C0E" w:rsidRDefault="009B6C0E" w:rsidP="009B6C0E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9B6C0E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4. Historial académico impreso por oficina de registro costo de L.20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05F29" w:rsidSect="008A517F">
      <w:headerReference w:type="default" r:id="rId8"/>
      <w:footerReference w:type="default" r:id="rId9"/>
      <w:pgSz w:w="12240" w:h="15840" w:code="1"/>
      <w:pgMar w:top="1418" w:right="474" w:bottom="851" w:left="42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F3A3" w14:textId="77777777" w:rsidR="00616C6E" w:rsidRDefault="00616C6E">
      <w:pPr>
        <w:spacing w:after="0" w:line="240" w:lineRule="auto"/>
      </w:pPr>
      <w:r>
        <w:separator/>
      </w:r>
    </w:p>
  </w:endnote>
  <w:endnote w:type="continuationSeparator" w:id="0">
    <w:p w14:paraId="19499777" w14:textId="77777777" w:rsidR="00616C6E" w:rsidRDefault="006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ADBF" w14:textId="4C1B574C" w:rsidR="00D20096" w:rsidRDefault="00ED4030">
    <w:pPr>
      <w:pStyle w:val="Piedepgina"/>
      <w:jc w:val="right"/>
    </w:pPr>
    <w:r w:rsidRPr="00ED4030">
      <w:rPr>
        <w:noProof/>
        <w:lang w:eastAsia="es-HN"/>
      </w:rPr>
      <w:drawing>
        <wp:anchor distT="0" distB="0" distL="114300" distR="114300" simplePos="0" relativeHeight="251661312" behindDoc="0" locked="0" layoutInCell="1" allowOverlap="1" wp14:anchorId="4FF0D6CD" wp14:editId="0BA94EF5">
          <wp:simplePos x="0" y="0"/>
          <wp:positionH relativeFrom="page">
            <wp:align>left</wp:align>
          </wp:positionH>
          <wp:positionV relativeFrom="paragraph">
            <wp:posOffset>-27940</wp:posOffset>
          </wp:positionV>
          <wp:extent cx="9732073" cy="374650"/>
          <wp:effectExtent l="0" t="0" r="2540" b="6350"/>
          <wp:wrapNone/>
          <wp:docPr id="1319624442" name="Imagen 1" descr="Rectángul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758711" name="Imagen 1" descr="Rectángul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073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D318E" w14:textId="77777777" w:rsidR="00D20096" w:rsidRDefault="005675EC" w:rsidP="00D31404">
    <w:pPr>
      <w:pStyle w:val="Piedepgina"/>
      <w:tabs>
        <w:tab w:val="left" w:pos="6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D651" w14:textId="77777777" w:rsidR="00616C6E" w:rsidRDefault="00616C6E">
      <w:pPr>
        <w:spacing w:after="0" w:line="240" w:lineRule="auto"/>
      </w:pPr>
      <w:r>
        <w:separator/>
      </w:r>
    </w:p>
  </w:footnote>
  <w:footnote w:type="continuationSeparator" w:id="0">
    <w:p w14:paraId="77E44D74" w14:textId="77777777" w:rsidR="00616C6E" w:rsidRDefault="0061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D57A" w14:textId="72EAE0EB" w:rsidR="00C4795B" w:rsidRDefault="008F2B97" w:rsidP="00C4795B">
    <w:pPr>
      <w:pStyle w:val="NormalWeb"/>
    </w:pPr>
    <w:r w:rsidRPr="008F2B97">
      <w:drawing>
        <wp:anchor distT="0" distB="0" distL="114300" distR="114300" simplePos="0" relativeHeight="251669504" behindDoc="0" locked="0" layoutInCell="1" allowOverlap="1" wp14:anchorId="7D7C514B" wp14:editId="107A7506">
          <wp:simplePos x="0" y="0"/>
          <wp:positionH relativeFrom="margin">
            <wp:posOffset>6531610</wp:posOffset>
          </wp:positionH>
          <wp:positionV relativeFrom="paragraph">
            <wp:posOffset>132715</wp:posOffset>
          </wp:positionV>
          <wp:extent cx="666750" cy="666750"/>
          <wp:effectExtent l="0" t="0" r="0" b="0"/>
          <wp:wrapNone/>
          <wp:docPr id="4" name="Imagen 4" descr="C:\Users\labor\Downloads\Ciencias-Economicas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r\Downloads\Ciencias-Economicas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B97">
      <w:drawing>
        <wp:anchor distT="0" distB="0" distL="114300" distR="114300" simplePos="0" relativeHeight="251670528" behindDoc="0" locked="0" layoutInCell="1" allowOverlap="1" wp14:anchorId="4B0C3C62" wp14:editId="1440AEB1">
          <wp:simplePos x="0" y="0"/>
          <wp:positionH relativeFrom="margin">
            <wp:posOffset>5819775</wp:posOffset>
          </wp:positionH>
          <wp:positionV relativeFrom="paragraph">
            <wp:posOffset>199390</wp:posOffset>
          </wp:positionV>
          <wp:extent cx="710504" cy="447675"/>
          <wp:effectExtent l="0" t="0" r="0" b="0"/>
          <wp:wrapNone/>
          <wp:docPr id="6" name="Imagen 6" descr="C:\Users\labor\Downloads\UNAH-version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bor\Downloads\UNAH-version-horizon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AF912B" wp14:editId="04BEA4B3">
              <wp:simplePos x="0" y="0"/>
              <wp:positionH relativeFrom="column">
                <wp:posOffset>110490</wp:posOffset>
              </wp:positionH>
              <wp:positionV relativeFrom="paragraph">
                <wp:posOffset>-21590</wp:posOffset>
              </wp:positionV>
              <wp:extent cx="3152775" cy="3238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4029F" w14:textId="77777777" w:rsid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 xml:space="preserve">(504) 2216-6100 </w:t>
                          </w:r>
                        </w:p>
                        <w:p w14:paraId="35F1D756" w14:textId="56D6D130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Ext. 100848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F91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8.7pt;margin-top:-1.7pt;width:248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" filled="f" stroked="f">
              <v:textbox>
                <w:txbxContent>
                  <w:p w14:paraId="0A24029F" w14:textId="77777777" w:rsid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 xml:space="preserve">(504) 2216-6100 </w:t>
                    </w:r>
                  </w:p>
                  <w:p w14:paraId="35F1D756" w14:textId="56D6D130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Ext. 100848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938A5B" wp14:editId="20C11D81">
              <wp:simplePos x="0" y="0"/>
              <wp:positionH relativeFrom="column">
                <wp:posOffset>91440</wp:posOffset>
              </wp:positionH>
              <wp:positionV relativeFrom="paragraph">
                <wp:posOffset>245110</wp:posOffset>
              </wp:positionV>
              <wp:extent cx="3152775" cy="2095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2D3A6" w14:textId="7D41A4AF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Edificio C1, 4to piso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38A5B" id="_x0000_s1028" type="#_x0000_t202" style="position:absolute;margin-left:7.2pt;margin-top:19.3pt;width:248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" filled="f" stroked="f">
              <v:textbox>
                <w:txbxContent>
                  <w:p w14:paraId="1B82D3A6" w14:textId="7D41A4AF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Edificio C1, 4to piso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A42DDB" wp14:editId="2B95935D">
              <wp:simplePos x="0" y="0"/>
              <wp:positionH relativeFrom="column">
                <wp:posOffset>91440</wp:posOffset>
              </wp:positionH>
              <wp:positionV relativeFrom="paragraph">
                <wp:posOffset>416560</wp:posOffset>
              </wp:positionV>
              <wp:extent cx="3152775" cy="3143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F3306" w14:textId="4600C6D1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Contaduría </w:t>
                          </w:r>
                          <w:hyperlink r:id="rId3" w:history="1">
                            <w:r w:rsidRPr="008A517F">
                              <w:rPr>
                                <w:rStyle w:val="Hipervnculo"/>
                                <w:sz w:val="14"/>
                              </w:rPr>
                              <w:t>atencioncontaduria@unah.edu.hn/</w:t>
                            </w:r>
                          </w:hyperlink>
                        </w:p>
                        <w:p w14:paraId="26D81545" w14:textId="3CF6B0D0" w:rsid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Técnico </w:t>
                          </w:r>
                          <w:hyperlink r:id="rId4" w:history="1">
                            <w:r w:rsidRPr="00D46E7A">
                              <w:rPr>
                                <w:rStyle w:val="Hipervnculo"/>
                                <w:sz w:val="14"/>
                              </w:rPr>
                              <w:t>solicitudestumfcv@unah.edu.hn</w:t>
                            </w:r>
                          </w:hyperlink>
                        </w:p>
                        <w:p w14:paraId="15BE30A9" w14:textId="77777777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A42DDB" id="_x0000_s1029" type="#_x0000_t202" style="position:absolute;margin-left:7.2pt;margin-top:32.8pt;width:248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" filled="f" stroked="f">
              <v:textbox>
                <w:txbxContent>
                  <w:p w14:paraId="0B7F3306" w14:textId="4600C6D1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Contaduría </w:t>
                    </w:r>
                    <w:hyperlink r:id="rId5" w:history="1">
                      <w:r w:rsidRPr="008A517F">
                        <w:rPr>
                          <w:rStyle w:val="Hipervnculo"/>
                          <w:sz w:val="14"/>
                        </w:rPr>
                        <w:t>atencioncontaduria@unah.edu.hn/</w:t>
                      </w:r>
                    </w:hyperlink>
                  </w:p>
                  <w:p w14:paraId="26D81545" w14:textId="3CF6B0D0" w:rsid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Técnico </w:t>
                    </w:r>
                    <w:hyperlink r:id="rId6" w:history="1">
                      <w:r w:rsidRPr="00D46E7A">
                        <w:rPr>
                          <w:rStyle w:val="Hipervnculo"/>
                          <w:sz w:val="14"/>
                        </w:rPr>
                        <w:t>solicitudestumfcv@unah.edu.hn</w:t>
                      </w:r>
                    </w:hyperlink>
                  </w:p>
                  <w:p w14:paraId="15BE30A9" w14:textId="77777777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525BBB">
      <w:rPr>
        <w:noProof/>
      </w:rPr>
      <w:drawing>
        <wp:anchor distT="0" distB="0" distL="114300" distR="114300" simplePos="0" relativeHeight="251658239" behindDoc="0" locked="0" layoutInCell="1" allowOverlap="1" wp14:anchorId="75A2A8F3" wp14:editId="244324CA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772400" cy="1407160"/>
          <wp:effectExtent l="0" t="0" r="0" b="2540"/>
          <wp:wrapNone/>
          <wp:docPr id="3" name="Imagen 3" descr="C:\Users\labor\Downloads\encabeza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\Downloads\encabezado2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8BC1" w14:textId="5369DE60" w:rsidR="00D20096" w:rsidRDefault="00D20096">
    <w:pPr>
      <w:pStyle w:val="Encabezado"/>
    </w:pPr>
  </w:p>
  <w:p w14:paraId="33C2E04E" w14:textId="4EC0A958" w:rsidR="00D20096" w:rsidRDefault="00D20096" w:rsidP="00C4795B">
    <w:pPr>
      <w:pStyle w:val="Encabezado"/>
      <w:tabs>
        <w:tab w:val="clear" w:pos="4252"/>
        <w:tab w:val="clear" w:pos="8504"/>
        <w:tab w:val="left" w:pos="6390"/>
      </w:tabs>
    </w:pPr>
  </w:p>
  <w:p w14:paraId="5251A363" w14:textId="71DC2AE0" w:rsidR="00C4795B" w:rsidRDefault="00C4795B" w:rsidP="00C4795B">
    <w:pPr>
      <w:pStyle w:val="Encabezado"/>
      <w:tabs>
        <w:tab w:val="clear" w:pos="4252"/>
        <w:tab w:val="clear" w:pos="8504"/>
        <w:tab w:val="left" w:pos="6390"/>
      </w:tabs>
    </w:pPr>
  </w:p>
  <w:p w14:paraId="5623D69E" w14:textId="0308436E" w:rsidR="00D20096" w:rsidRDefault="004F7409">
    <w:pPr>
      <w:pStyle w:val="Encabezado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D28E54" wp14:editId="32EAB218">
              <wp:simplePos x="0" y="0"/>
              <wp:positionH relativeFrom="page">
                <wp:posOffset>1342390</wp:posOffset>
              </wp:positionH>
              <wp:positionV relativeFrom="page">
                <wp:posOffset>3426460</wp:posOffset>
              </wp:positionV>
              <wp:extent cx="5602605" cy="1191260"/>
              <wp:effectExtent l="0" t="0" r="0" b="2794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2605" cy="1191260"/>
                        <a:chOff x="1956" y="5775"/>
                        <a:chExt cx="8616" cy="1862"/>
                      </a:xfrm>
                    </wpg:grpSpPr>
                    <wpg:grpSp>
                      <wpg:cNvPr id="12" name="Group 64"/>
                      <wpg:cNvGrpSpPr>
                        <a:grpSpLocks/>
                      </wpg:cNvGrpSpPr>
                      <wpg:grpSpPr bwMode="auto">
                        <a:xfrm>
                          <a:off x="1956" y="5775"/>
                          <a:ext cx="8616" cy="206"/>
                          <a:chOff x="1956" y="5775"/>
                          <a:chExt cx="8616" cy="206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1956" y="5775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982 5775"/>
                              <a:gd name="T3" fmla="*/ 5982 h 206"/>
                              <a:gd name="T4" fmla="+- 0 10572 1956"/>
                              <a:gd name="T5" fmla="*/ T4 w 8616"/>
                              <a:gd name="T6" fmla="+- 0 5982 5775"/>
                              <a:gd name="T7" fmla="*/ 5982 h 206"/>
                              <a:gd name="T8" fmla="+- 0 10572 1956"/>
                              <a:gd name="T9" fmla="*/ T8 w 8616"/>
                              <a:gd name="T10" fmla="+- 0 5775 5775"/>
                              <a:gd name="T11" fmla="*/ 5775 h 206"/>
                              <a:gd name="T12" fmla="+- 0 1956 1956"/>
                              <a:gd name="T13" fmla="*/ T12 w 8616"/>
                              <a:gd name="T14" fmla="+- 0 5775 5775"/>
                              <a:gd name="T15" fmla="*/ 5775 h 206"/>
                              <a:gd name="T16" fmla="+- 0 1956 1956"/>
                              <a:gd name="T17" fmla="*/ T16 w 8616"/>
                              <a:gd name="T18" fmla="+- 0 5982 5775"/>
                              <a:gd name="T19" fmla="*/ 59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2"/>
                      <wpg:cNvGrpSpPr>
                        <a:grpSpLocks/>
                      </wpg:cNvGrpSpPr>
                      <wpg:grpSpPr bwMode="auto">
                        <a:xfrm>
                          <a:off x="1956" y="7431"/>
                          <a:ext cx="8616" cy="206"/>
                          <a:chOff x="1956" y="7431"/>
                          <a:chExt cx="8616" cy="206"/>
                        </a:xfrm>
                      </wpg:grpSpPr>
                      <wps:wsp>
                        <wps:cNvPr id="15" name="Freeform 63"/>
                        <wps:cNvSpPr>
                          <a:spLocks/>
                        </wps:cNvSpPr>
                        <wps:spPr bwMode="auto">
                          <a:xfrm>
                            <a:off x="1956" y="7431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7638 7431"/>
                              <a:gd name="T3" fmla="*/ 7638 h 206"/>
                              <a:gd name="T4" fmla="+- 0 10572 1956"/>
                              <a:gd name="T5" fmla="*/ T4 w 8616"/>
                              <a:gd name="T6" fmla="+- 0 7638 7431"/>
                              <a:gd name="T7" fmla="*/ 7638 h 206"/>
                              <a:gd name="T8" fmla="+- 0 10572 1956"/>
                              <a:gd name="T9" fmla="*/ T8 w 8616"/>
                              <a:gd name="T10" fmla="+- 0 7431 7431"/>
                              <a:gd name="T11" fmla="*/ 7431 h 206"/>
                              <a:gd name="T12" fmla="+- 0 1956 1956"/>
                              <a:gd name="T13" fmla="*/ T12 w 8616"/>
                              <a:gd name="T14" fmla="+- 0 7431 7431"/>
                              <a:gd name="T15" fmla="*/ 7431 h 206"/>
                              <a:gd name="T16" fmla="+- 0 1956 1956"/>
                              <a:gd name="T17" fmla="*/ T16 w 8616"/>
                              <a:gd name="T18" fmla="+- 0 7638 7431"/>
                              <a:gd name="T19" fmla="*/ 763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4F0F3CA3" id="Group 9" o:spid="_x0000_s1026" style="position:absolute;margin-left:105.7pt;margin-top:269.8pt;width:441.15pt;height:93.8pt;z-index:-251657216;mso-position-horizontal-relative:page;mso-position-vertical-relative:page" coordorigin="1956,5775" coordsize="861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">
              <v:group id="Group 64" o:spid="_x0000_s1027" style="position:absolute;left:1956;top:5775;width:8616;height:206" coordorigin="1956,5775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5" o:spid="_x0000_s1028" style="position:absolute;left:1956;top:5775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2WvwAAANsAAAAPAAAAZHJzL2Rvd25yZXYueG1sRE9NawIx&#10;EL0X+h/CFHqriRaK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BHrl2WvwAAANsAAAAPAAAAAAAA&#10;AAAAAAAAAAcCAABkcnMvZG93bnJldi54bWxQSwUGAAAAAAMAAwC3AAAA8wIAAAAA&#10;" path="m,207r8616,l8616,,,,,207xe" stroked="f">
                  <v:path arrowok="t" o:connecttype="custom" o:connectlocs="0,5982;8616,5982;8616,5775;0,5775;0,5982" o:connectangles="0,0,0,0,0"/>
                </v:shape>
              </v:group>
              <v:group id="Group 62" o:spid="_x0000_s1029" style="position:absolute;left:1956;top:7431;width:8616;height:206" coordorigin="1956,7431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3" o:spid="_x0000_s1030" style="position:absolute;left:1956;top:7431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B5vwAAANsAAAAPAAAAZHJzL2Rvd25yZXYueG1sRE9NawIx&#10;EL0X+h/CFHqriUKL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CnC2B5vwAAANsAAAAPAAAAAAAA&#10;AAAAAAAAAAcCAABkcnMvZG93bnJldi54bWxQSwUGAAAAAAMAAwC3AAAA8wIAAAAA&#10;" path="m,207r8616,l8616,,,,,207xe" stroked="f">
                  <v:path arrowok="t" o:connecttype="custom" o:connectlocs="0,7638;8616,7638;8616,7431;0,7431;0,76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HN" w:vendorID="64" w:dllVersion="6" w:nlCheck="1" w:checkStyle="0"/>
  <w:activeWritingStyle w:appName="MSWord" w:lang="es-MX" w:vendorID="64" w:dllVersion="6" w:nlCheck="1" w:checkStyle="0"/>
  <w:activeWritingStyle w:appName="MSWord" w:lang="es-HN" w:vendorID="64" w:dllVersion="0" w:nlCheck="1" w:checkStyle="0"/>
  <w:activeWritingStyle w:appName="MSWord" w:lang="es-HN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9"/>
    <w:rsid w:val="0000311D"/>
    <w:rsid w:val="000675E2"/>
    <w:rsid w:val="000757DF"/>
    <w:rsid w:val="00082441"/>
    <w:rsid w:val="000B4A32"/>
    <w:rsid w:val="000E0AAE"/>
    <w:rsid w:val="000F5C89"/>
    <w:rsid w:val="000F76C5"/>
    <w:rsid w:val="00131A65"/>
    <w:rsid w:val="00150FB5"/>
    <w:rsid w:val="00167B9E"/>
    <w:rsid w:val="00175C31"/>
    <w:rsid w:val="00175E4F"/>
    <w:rsid w:val="0018528C"/>
    <w:rsid w:val="001A5321"/>
    <w:rsid w:val="001D5930"/>
    <w:rsid w:val="001E64EC"/>
    <w:rsid w:val="001E75CF"/>
    <w:rsid w:val="001F016F"/>
    <w:rsid w:val="0024060C"/>
    <w:rsid w:val="00256C64"/>
    <w:rsid w:val="00267ABD"/>
    <w:rsid w:val="00272DEB"/>
    <w:rsid w:val="00276C7D"/>
    <w:rsid w:val="002A7309"/>
    <w:rsid w:val="002C78D2"/>
    <w:rsid w:val="002D1BCC"/>
    <w:rsid w:val="002D33B0"/>
    <w:rsid w:val="002E137B"/>
    <w:rsid w:val="002F5C52"/>
    <w:rsid w:val="00301E5C"/>
    <w:rsid w:val="00305F29"/>
    <w:rsid w:val="003158ED"/>
    <w:rsid w:val="003470D4"/>
    <w:rsid w:val="00354BB8"/>
    <w:rsid w:val="00394EDD"/>
    <w:rsid w:val="0039787B"/>
    <w:rsid w:val="003B2D88"/>
    <w:rsid w:val="003B741A"/>
    <w:rsid w:val="003C03D0"/>
    <w:rsid w:val="003E4037"/>
    <w:rsid w:val="00402EEA"/>
    <w:rsid w:val="00427E41"/>
    <w:rsid w:val="00455B49"/>
    <w:rsid w:val="00461701"/>
    <w:rsid w:val="00480E80"/>
    <w:rsid w:val="00481E8F"/>
    <w:rsid w:val="00496A9F"/>
    <w:rsid w:val="004C2156"/>
    <w:rsid w:val="004E50C9"/>
    <w:rsid w:val="004F7409"/>
    <w:rsid w:val="005009BD"/>
    <w:rsid w:val="00501E05"/>
    <w:rsid w:val="005675EC"/>
    <w:rsid w:val="005B5869"/>
    <w:rsid w:val="0060692C"/>
    <w:rsid w:val="00612EF8"/>
    <w:rsid w:val="00616C6E"/>
    <w:rsid w:val="00624902"/>
    <w:rsid w:val="00646E0B"/>
    <w:rsid w:val="00656FA5"/>
    <w:rsid w:val="006903BB"/>
    <w:rsid w:val="006922D6"/>
    <w:rsid w:val="006A25CA"/>
    <w:rsid w:val="006B2D53"/>
    <w:rsid w:val="006D1CC3"/>
    <w:rsid w:val="00701FB9"/>
    <w:rsid w:val="007070F0"/>
    <w:rsid w:val="007229CA"/>
    <w:rsid w:val="00727709"/>
    <w:rsid w:val="00734E04"/>
    <w:rsid w:val="007434A3"/>
    <w:rsid w:val="00743FA5"/>
    <w:rsid w:val="00752EFE"/>
    <w:rsid w:val="00765440"/>
    <w:rsid w:val="00782501"/>
    <w:rsid w:val="0078770E"/>
    <w:rsid w:val="00787A79"/>
    <w:rsid w:val="00794A61"/>
    <w:rsid w:val="007A4179"/>
    <w:rsid w:val="007D56BA"/>
    <w:rsid w:val="007F22D5"/>
    <w:rsid w:val="00807118"/>
    <w:rsid w:val="0082333E"/>
    <w:rsid w:val="00827234"/>
    <w:rsid w:val="00831517"/>
    <w:rsid w:val="00854EF3"/>
    <w:rsid w:val="00866FEE"/>
    <w:rsid w:val="008A517F"/>
    <w:rsid w:val="008B1371"/>
    <w:rsid w:val="008C2F04"/>
    <w:rsid w:val="008C48CD"/>
    <w:rsid w:val="008D05F5"/>
    <w:rsid w:val="008E4F92"/>
    <w:rsid w:val="008F2B97"/>
    <w:rsid w:val="009026DC"/>
    <w:rsid w:val="00920F7D"/>
    <w:rsid w:val="00936D23"/>
    <w:rsid w:val="00947A1A"/>
    <w:rsid w:val="009551B6"/>
    <w:rsid w:val="00967783"/>
    <w:rsid w:val="00977E24"/>
    <w:rsid w:val="00982ABA"/>
    <w:rsid w:val="009B6C0E"/>
    <w:rsid w:val="009C39C4"/>
    <w:rsid w:val="009C63B5"/>
    <w:rsid w:val="009D289D"/>
    <w:rsid w:val="009E28B7"/>
    <w:rsid w:val="009E2A8E"/>
    <w:rsid w:val="009F7277"/>
    <w:rsid w:val="00A140E6"/>
    <w:rsid w:val="00A17A6B"/>
    <w:rsid w:val="00A5644E"/>
    <w:rsid w:val="00A67A28"/>
    <w:rsid w:val="00A8671D"/>
    <w:rsid w:val="00AA2403"/>
    <w:rsid w:val="00AB23D1"/>
    <w:rsid w:val="00AB5553"/>
    <w:rsid w:val="00AE1733"/>
    <w:rsid w:val="00AF4572"/>
    <w:rsid w:val="00AF7639"/>
    <w:rsid w:val="00B145B9"/>
    <w:rsid w:val="00B471D3"/>
    <w:rsid w:val="00B578A7"/>
    <w:rsid w:val="00B6727A"/>
    <w:rsid w:val="00B734BA"/>
    <w:rsid w:val="00B74F89"/>
    <w:rsid w:val="00B77EB9"/>
    <w:rsid w:val="00B86BAC"/>
    <w:rsid w:val="00B872D9"/>
    <w:rsid w:val="00B87DC7"/>
    <w:rsid w:val="00B94E80"/>
    <w:rsid w:val="00BC7E2E"/>
    <w:rsid w:val="00C218EC"/>
    <w:rsid w:val="00C316EF"/>
    <w:rsid w:val="00C376F7"/>
    <w:rsid w:val="00C4795B"/>
    <w:rsid w:val="00C564AB"/>
    <w:rsid w:val="00C85A06"/>
    <w:rsid w:val="00CA0542"/>
    <w:rsid w:val="00CE7090"/>
    <w:rsid w:val="00CF13CC"/>
    <w:rsid w:val="00D0312F"/>
    <w:rsid w:val="00D20096"/>
    <w:rsid w:val="00D6581F"/>
    <w:rsid w:val="00D712E2"/>
    <w:rsid w:val="00D87795"/>
    <w:rsid w:val="00DA24F6"/>
    <w:rsid w:val="00DA7F99"/>
    <w:rsid w:val="00DD05F9"/>
    <w:rsid w:val="00DD53B7"/>
    <w:rsid w:val="00E0532E"/>
    <w:rsid w:val="00E17913"/>
    <w:rsid w:val="00E30921"/>
    <w:rsid w:val="00E323EB"/>
    <w:rsid w:val="00E50F27"/>
    <w:rsid w:val="00E53769"/>
    <w:rsid w:val="00E62345"/>
    <w:rsid w:val="00E65A06"/>
    <w:rsid w:val="00EA675A"/>
    <w:rsid w:val="00EC2E15"/>
    <w:rsid w:val="00ED4030"/>
    <w:rsid w:val="00EE6505"/>
    <w:rsid w:val="00F3351D"/>
    <w:rsid w:val="00F41495"/>
    <w:rsid w:val="00F45892"/>
    <w:rsid w:val="00F55C19"/>
    <w:rsid w:val="00F7341F"/>
    <w:rsid w:val="00FA604B"/>
    <w:rsid w:val="00FD3DEB"/>
    <w:rsid w:val="00FE499D"/>
    <w:rsid w:val="00FF3AA8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D1EAEA"/>
  <w15:chartTrackingRefBased/>
  <w15:docId w15:val="{05520D17-7984-412E-8844-3BF0DBA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ED"/>
    <w:pPr>
      <w:spacing w:after="200" w:line="276" w:lineRule="auto"/>
    </w:pPr>
    <w:rPr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B8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6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69"/>
    <w:rPr>
      <w:lang w:val="es-ES"/>
    </w:rPr>
  </w:style>
  <w:style w:type="paragraph" w:styleId="Prrafodelista">
    <w:name w:val="List Paragraph"/>
    <w:basedOn w:val="Normal"/>
    <w:uiPriority w:val="34"/>
    <w:qFormat/>
    <w:rsid w:val="00FF53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5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AB"/>
    <w:rPr>
      <w:rFonts w:ascii="Segoe UI" w:hAnsi="Segoe UI" w:cs="Segoe UI"/>
      <w:sz w:val="18"/>
      <w:szCs w:val="18"/>
      <w:lang w:val="es-HN"/>
    </w:rPr>
  </w:style>
  <w:style w:type="character" w:customStyle="1" w:styleId="Ttulo1Car">
    <w:name w:val="Título 1 Car"/>
    <w:basedOn w:val="Fuentedeprrafopredeter"/>
    <w:link w:val="Ttulo1"/>
    <w:uiPriority w:val="9"/>
    <w:rsid w:val="00B86B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354BB8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C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Hipervnculo">
    <w:name w:val="Hyperlink"/>
    <w:basedOn w:val="Fuentedeprrafopredeter"/>
    <w:uiPriority w:val="99"/>
    <w:unhideWhenUsed/>
    <w:rsid w:val="008A5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cioncontaduria@unah.edu.hn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olicitudestumfcv@unah.edu.hn" TargetMode="External"/><Relationship Id="rId5" Type="http://schemas.openxmlformats.org/officeDocument/2006/relationships/hyperlink" Target="mailto:atencioncontaduria@unah.edu.hn/" TargetMode="External"/><Relationship Id="rId4" Type="http://schemas.openxmlformats.org/officeDocument/2006/relationships/hyperlink" Target="mailto:solicitudestumfcv@unah.edu.h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Documents\Plantillas%20personalizadas%20de%20Office\formato%20de%20practica%20pureba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3B73-537E-44AC-86B3-36401DDF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practica pureba 2</Template>
  <TotalTime>589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laboratoriocontaduriapublica@outlook.com</cp:lastModifiedBy>
  <cp:revision>19</cp:revision>
  <cp:lastPrinted>2024-04-09T20:01:00Z</cp:lastPrinted>
  <dcterms:created xsi:type="dcterms:W3CDTF">2024-04-03T22:24:00Z</dcterms:created>
  <dcterms:modified xsi:type="dcterms:W3CDTF">2024-04-10T22:40:00Z</dcterms:modified>
</cp:coreProperties>
</file>